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CB" w:rsidRDefault="00DA59CB" w:rsidP="00B95E2E">
      <w:pPr>
        <w:ind w:left="-426"/>
        <w:rPr>
          <w:rFonts w:ascii="Arial" w:hAnsi="Arial" w:cs="Arial"/>
          <w:noProof/>
          <w:sz w:val="24"/>
          <w:szCs w:val="24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 wp14:anchorId="5C9CA8AC" wp14:editId="00FFA6FB">
            <wp:simplePos x="0" y="0"/>
            <wp:positionH relativeFrom="column">
              <wp:posOffset>165735</wp:posOffset>
            </wp:positionH>
            <wp:positionV relativeFrom="paragraph">
              <wp:posOffset>-168910</wp:posOffset>
            </wp:positionV>
            <wp:extent cx="2219325" cy="1284605"/>
            <wp:effectExtent l="0" t="0" r="9525" b="0"/>
            <wp:wrapTight wrapText="bothSides">
              <wp:wrapPolygon edited="0">
                <wp:start x="6118" y="0"/>
                <wp:lineTo x="5933" y="10250"/>
                <wp:lineTo x="0" y="14735"/>
                <wp:lineTo x="0" y="21141"/>
                <wp:lineTo x="21507" y="21141"/>
                <wp:lineTo x="21507" y="15055"/>
                <wp:lineTo x="15203" y="10250"/>
                <wp:lineTo x="15203" y="0"/>
                <wp:lineTo x="6118" y="0"/>
              </wp:wrapPolygon>
            </wp:wrapTight>
            <wp:docPr id="3" name="Picture 3" descr="Zoomark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omark 20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6DB">
        <w:rPr>
          <w:rFonts w:ascii="Verdana" w:hAnsi="Verdan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33E7B3" wp14:editId="3C4C77CC">
                <wp:simplePos x="0" y="0"/>
                <wp:positionH relativeFrom="column">
                  <wp:posOffset>4184015</wp:posOffset>
                </wp:positionH>
                <wp:positionV relativeFrom="paragraph">
                  <wp:posOffset>-105410</wp:posOffset>
                </wp:positionV>
                <wp:extent cx="2183130" cy="1158240"/>
                <wp:effectExtent l="2540" t="0" r="4445" b="4445"/>
                <wp:wrapSquare wrapText="bothSides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208" w:rsidRPr="004A3068" w:rsidRDefault="00827208" w:rsidP="008154A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  <w:lang w:val="en-GB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sz w:val="52"/>
                                <w:szCs w:val="52"/>
                                <w:lang w:val="en-GB" w:eastAsia="en-GB"/>
                              </w:rPr>
                              <w:drawing>
                                <wp:inline distT="0" distB="0" distL="0" distR="0" wp14:anchorId="088B6F51" wp14:editId="683A35F6">
                                  <wp:extent cx="1975164" cy="1066800"/>
                                  <wp:effectExtent l="19050" t="0" r="6036" b="0"/>
                                  <wp:docPr id="2" name="Picture 2" descr="PetQuip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etQuip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5164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9.45pt;margin-top:-8.3pt;width:171.9pt;height:9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" stroked="f">
                <v:textbox style="mso-fit-shape-to-text:t">
                  <w:txbxContent>
                    <w:p w:rsidR="00827208" w:rsidRPr="004A3068" w:rsidRDefault="00827208" w:rsidP="008154A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  <w:lang w:val="en-GB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noProof/>
                          <w:sz w:val="52"/>
                          <w:szCs w:val="52"/>
                          <w:lang w:val="en-GB" w:eastAsia="en-GB"/>
                        </w:rPr>
                        <w:drawing>
                          <wp:inline distT="0" distB="0" distL="0" distR="0" wp14:anchorId="7A212ABD" wp14:editId="65717E62">
                            <wp:extent cx="1975164" cy="1066800"/>
                            <wp:effectExtent l="19050" t="0" r="6036" b="0"/>
                            <wp:docPr id="2" name="Picture 2" descr="PetQuip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etQuip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5164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59CB" w:rsidRDefault="00DA59CB" w:rsidP="00B95E2E">
      <w:pPr>
        <w:ind w:left="-426"/>
        <w:rPr>
          <w:rFonts w:ascii="Arial" w:hAnsi="Arial" w:cs="Arial"/>
          <w:noProof/>
          <w:sz w:val="24"/>
          <w:szCs w:val="24"/>
          <w:lang w:val="en-GB" w:eastAsia="en-GB"/>
        </w:rPr>
      </w:pPr>
    </w:p>
    <w:p w:rsidR="00DA59CB" w:rsidRDefault="00DA59CB" w:rsidP="00B95E2E">
      <w:pPr>
        <w:ind w:left="-426"/>
        <w:rPr>
          <w:rFonts w:ascii="Arial" w:hAnsi="Arial" w:cs="Arial"/>
          <w:noProof/>
          <w:sz w:val="24"/>
          <w:szCs w:val="24"/>
          <w:lang w:val="en-GB" w:eastAsia="en-GB"/>
        </w:rPr>
      </w:pPr>
    </w:p>
    <w:p w:rsidR="00DA59CB" w:rsidRDefault="00DA59CB" w:rsidP="00B95E2E">
      <w:pPr>
        <w:ind w:left="-426"/>
        <w:rPr>
          <w:rFonts w:ascii="Arial" w:hAnsi="Arial" w:cs="Arial"/>
          <w:noProof/>
          <w:sz w:val="24"/>
          <w:szCs w:val="24"/>
          <w:lang w:val="en-GB" w:eastAsia="en-GB"/>
        </w:rPr>
      </w:pPr>
    </w:p>
    <w:p w:rsidR="00387AD0" w:rsidRDefault="00B95E2E" w:rsidP="00B95E2E">
      <w:pPr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B95E2E" w:rsidRDefault="00B95E2E">
      <w:pPr>
        <w:rPr>
          <w:rFonts w:ascii="Arial" w:hAnsi="Arial" w:cs="Arial"/>
          <w:sz w:val="24"/>
          <w:szCs w:val="24"/>
        </w:rPr>
      </w:pPr>
    </w:p>
    <w:p w:rsidR="00387AD0" w:rsidRDefault="00387AD0">
      <w:pPr>
        <w:rPr>
          <w:rFonts w:ascii="Arial" w:hAnsi="Arial" w:cs="Arial"/>
          <w:sz w:val="24"/>
          <w:szCs w:val="24"/>
        </w:rPr>
      </w:pPr>
    </w:p>
    <w:p w:rsidR="0022129B" w:rsidRPr="00F016DB" w:rsidRDefault="00014152">
      <w:pPr>
        <w:rPr>
          <w:rFonts w:ascii="Arial" w:hAnsi="Arial" w:cs="Arial"/>
          <w:sz w:val="24"/>
          <w:szCs w:val="24"/>
        </w:rPr>
      </w:pPr>
      <w:r w:rsidRPr="00F016DB">
        <w:rPr>
          <w:rFonts w:ascii="Arial" w:hAnsi="Arial" w:cs="Arial"/>
          <w:sz w:val="24"/>
          <w:szCs w:val="24"/>
        </w:rPr>
        <w:t>BRITISH GROUP PARTICIPATION</w:t>
      </w:r>
    </w:p>
    <w:p w:rsidR="00014152" w:rsidRPr="00F016DB" w:rsidRDefault="00DA59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Zoomark International</w:t>
      </w:r>
      <w:r w:rsidR="00014152" w:rsidRPr="00F016D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Bologna, Italy</w:t>
      </w:r>
      <w:r w:rsidR="00387AD0" w:rsidRPr="00F016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46739A" w:rsidRPr="00F016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Wednesday 10 to Friday 12 November</w:t>
      </w:r>
      <w:r w:rsidR="00B651C6" w:rsidRPr="00F039A8">
        <w:rPr>
          <w:rFonts w:ascii="Arial" w:hAnsi="Arial" w:cs="Arial"/>
          <w:sz w:val="24"/>
          <w:szCs w:val="24"/>
        </w:rPr>
        <w:t xml:space="preserve"> </w:t>
      </w:r>
      <w:r w:rsidR="0096045C" w:rsidRPr="00F039A8">
        <w:rPr>
          <w:rFonts w:ascii="Arial" w:hAnsi="Arial" w:cs="Arial"/>
          <w:sz w:val="24"/>
          <w:szCs w:val="24"/>
        </w:rPr>
        <w:t>2021</w:t>
      </w:r>
    </w:p>
    <w:p w:rsidR="005E64C8" w:rsidRDefault="005E64C8">
      <w:pPr>
        <w:rPr>
          <w:rFonts w:ascii="Arial" w:hAnsi="Arial" w:cs="Arial"/>
          <w:sz w:val="20"/>
          <w:szCs w:val="20"/>
        </w:rPr>
      </w:pPr>
    </w:p>
    <w:p w:rsidR="00C4679F" w:rsidRPr="00F016DB" w:rsidRDefault="00C4679F">
      <w:pPr>
        <w:rPr>
          <w:rFonts w:ascii="Arial" w:hAnsi="Arial" w:cs="Arial"/>
          <w:sz w:val="20"/>
          <w:szCs w:val="20"/>
        </w:rPr>
      </w:pPr>
    </w:p>
    <w:p w:rsidR="00014152" w:rsidRPr="00F016DB" w:rsidRDefault="00F049EA" w:rsidP="00027FA6">
      <w:pPr>
        <w:rPr>
          <w:rFonts w:ascii="Arial" w:hAnsi="Arial" w:cs="Arial"/>
          <w:b/>
          <w:bCs/>
          <w:color w:val="76923C" w:themeColor="accent3" w:themeShade="BF"/>
          <w:sz w:val="20"/>
          <w:szCs w:val="20"/>
        </w:rPr>
      </w:pPr>
      <w:r w:rsidRPr="00F016DB">
        <w:rPr>
          <w:rFonts w:ascii="Arial" w:hAnsi="Arial" w:cs="Arial"/>
          <w:b/>
          <w:color w:val="76923C" w:themeColor="accent3" w:themeShade="BF"/>
          <w:sz w:val="36"/>
          <w:szCs w:val="36"/>
        </w:rPr>
        <w:t>EXHIBITOR STAND BOOKING APPLICATION</w:t>
      </w:r>
    </w:p>
    <w:p w:rsidR="005E64C8" w:rsidRPr="005E64C8" w:rsidRDefault="005E64C8" w:rsidP="00027FA6">
      <w:pPr>
        <w:rPr>
          <w:rFonts w:ascii="Arial Rounded MT Bold" w:hAnsi="Arial Rounded MT Bold"/>
          <w:b/>
          <w:color w:val="00008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"/>
        <w:gridCol w:w="14"/>
        <w:gridCol w:w="1159"/>
        <w:gridCol w:w="1046"/>
        <w:gridCol w:w="305"/>
        <w:gridCol w:w="1917"/>
        <w:gridCol w:w="1276"/>
        <w:gridCol w:w="81"/>
        <w:gridCol w:w="1118"/>
        <w:gridCol w:w="129"/>
        <w:gridCol w:w="1035"/>
        <w:gridCol w:w="1178"/>
        <w:gridCol w:w="252"/>
      </w:tblGrid>
      <w:tr w:rsidR="00425F02" w:rsidRPr="004C567A" w:rsidTr="009A41B5"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5F02" w:rsidRPr="004C567A" w:rsidRDefault="00425F02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44" w:type="dxa"/>
            <w:gridSpan w:val="10"/>
            <w:tcBorders>
              <w:top w:val="single" w:sz="4" w:space="0" w:color="auto"/>
            </w:tcBorders>
            <w:vAlign w:val="center"/>
          </w:tcPr>
          <w:p w:rsidR="00425F02" w:rsidRPr="004C567A" w:rsidRDefault="00425F02" w:rsidP="004C567A">
            <w:pPr>
              <w:jc w:val="both"/>
              <w:rPr>
                <w:rFonts w:ascii="Arial Rounded MT Bold" w:hAnsi="Arial Rounded MT Bold" w:cs="Arial"/>
                <w:lang w:val="en-GB"/>
              </w:rPr>
            </w:pPr>
            <w:r w:rsidRPr="004C567A">
              <w:rPr>
                <w:rFonts w:ascii="Arial Rounded MT Bold" w:hAnsi="Arial Rounded MT Bold" w:cs="Arial"/>
                <w:lang w:val="en-GB"/>
              </w:rPr>
              <w:t>Section 1 – Exhibitor details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5F02" w:rsidRPr="004C567A" w:rsidRDefault="00425F02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25F02" w:rsidRPr="004C567A" w:rsidTr="009A41B5">
        <w:trPr>
          <w:trHeight w:hRule="exact" w:val="170"/>
        </w:trPr>
        <w:tc>
          <w:tcPr>
            <w:tcW w:w="359" w:type="dxa"/>
            <w:gridSpan w:val="2"/>
            <w:tcBorders>
              <w:left w:val="single" w:sz="4" w:space="0" w:color="auto"/>
            </w:tcBorders>
            <w:vAlign w:val="center"/>
          </w:tcPr>
          <w:p w:rsidR="00425F02" w:rsidRPr="004C567A" w:rsidRDefault="00425F02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44" w:type="dxa"/>
            <w:gridSpan w:val="10"/>
            <w:vAlign w:val="center"/>
          </w:tcPr>
          <w:p w:rsidR="00425F02" w:rsidRPr="004C567A" w:rsidRDefault="00425F02" w:rsidP="004C567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:rsidR="00425F02" w:rsidRPr="004C567A" w:rsidRDefault="00425F02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D0F2C" w:rsidRPr="004C567A" w:rsidTr="009A41B5">
        <w:trPr>
          <w:trHeight w:hRule="exact" w:val="454"/>
        </w:trPr>
        <w:tc>
          <w:tcPr>
            <w:tcW w:w="359" w:type="dxa"/>
            <w:gridSpan w:val="2"/>
            <w:tcBorders>
              <w:left w:val="single" w:sz="4" w:space="0" w:color="auto"/>
            </w:tcBorders>
            <w:vAlign w:val="center"/>
          </w:tcPr>
          <w:p w:rsidR="00425F02" w:rsidRPr="00845D04" w:rsidRDefault="00425F02" w:rsidP="00E167B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05" w:type="dxa"/>
            <w:gridSpan w:val="2"/>
            <w:tcBorders>
              <w:right w:val="single" w:sz="4" w:space="0" w:color="auto"/>
            </w:tcBorders>
            <w:vAlign w:val="center"/>
          </w:tcPr>
          <w:p w:rsidR="00425F02" w:rsidRPr="00845D04" w:rsidRDefault="00425F02" w:rsidP="004C567A">
            <w:pPr>
              <w:jc w:val="both"/>
              <w:rPr>
                <w:rFonts w:ascii="Arial" w:hAnsi="Arial" w:cs="Arial"/>
                <w:lang w:val="en-GB"/>
              </w:rPr>
            </w:pPr>
            <w:r w:rsidRPr="00845D04">
              <w:rPr>
                <w:rFonts w:ascii="Arial" w:hAnsi="Arial" w:cs="Arial"/>
                <w:lang w:val="en-GB"/>
              </w:rPr>
              <w:t>Business name</w:t>
            </w:r>
          </w:p>
        </w:tc>
        <w:tc>
          <w:tcPr>
            <w:tcW w:w="7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02" w:rsidRPr="00845D04" w:rsidRDefault="00425F02" w:rsidP="004C567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F02" w:rsidRPr="004C567A" w:rsidRDefault="00425F02" w:rsidP="00E167B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425F02" w:rsidRPr="004C567A" w:rsidTr="009A41B5">
        <w:trPr>
          <w:trHeight w:hRule="exact" w:val="170"/>
        </w:trPr>
        <w:tc>
          <w:tcPr>
            <w:tcW w:w="359" w:type="dxa"/>
            <w:gridSpan w:val="2"/>
            <w:tcBorders>
              <w:left w:val="single" w:sz="4" w:space="0" w:color="auto"/>
            </w:tcBorders>
            <w:vAlign w:val="center"/>
          </w:tcPr>
          <w:p w:rsidR="00425F02" w:rsidRPr="00845D04" w:rsidRDefault="00425F02" w:rsidP="00E167B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44" w:type="dxa"/>
            <w:gridSpan w:val="10"/>
            <w:vAlign w:val="center"/>
          </w:tcPr>
          <w:p w:rsidR="00425F02" w:rsidRPr="00845D04" w:rsidRDefault="00425F02" w:rsidP="004C567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:rsidR="00425F02" w:rsidRPr="004C567A" w:rsidRDefault="00425F02" w:rsidP="00E167B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E64FC8" w:rsidRPr="004C567A" w:rsidTr="008674D3">
        <w:trPr>
          <w:trHeight w:val="1090"/>
        </w:trPr>
        <w:tc>
          <w:tcPr>
            <w:tcW w:w="359" w:type="dxa"/>
            <w:gridSpan w:val="2"/>
            <w:tcBorders>
              <w:left w:val="single" w:sz="4" w:space="0" w:color="auto"/>
            </w:tcBorders>
            <w:vAlign w:val="center"/>
          </w:tcPr>
          <w:p w:rsidR="00425F02" w:rsidRPr="00845D04" w:rsidRDefault="00425F02" w:rsidP="00E167B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05" w:type="dxa"/>
            <w:gridSpan w:val="2"/>
            <w:tcBorders>
              <w:right w:val="single" w:sz="4" w:space="0" w:color="auto"/>
            </w:tcBorders>
            <w:vAlign w:val="center"/>
          </w:tcPr>
          <w:p w:rsidR="00425F02" w:rsidRPr="00845D04" w:rsidRDefault="00E327A1" w:rsidP="00E327A1">
            <w:pPr>
              <w:rPr>
                <w:rFonts w:ascii="Arial" w:hAnsi="Arial" w:cs="Arial"/>
                <w:lang w:val="en-GB"/>
              </w:rPr>
            </w:pPr>
            <w:r w:rsidRPr="00845D04">
              <w:rPr>
                <w:rFonts w:ascii="Arial" w:hAnsi="Arial" w:cs="Arial"/>
                <w:lang w:val="en-GB"/>
              </w:rPr>
              <w:t>Full address, including post code</w:t>
            </w:r>
          </w:p>
        </w:tc>
        <w:tc>
          <w:tcPr>
            <w:tcW w:w="7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02" w:rsidRPr="00845D04" w:rsidRDefault="00425F02" w:rsidP="00E167B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F02" w:rsidRPr="004C567A" w:rsidRDefault="00425F02" w:rsidP="00E167B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054245" w:rsidRPr="004C567A" w:rsidTr="00054245">
        <w:trPr>
          <w:trHeight w:hRule="exact" w:val="147"/>
        </w:trPr>
        <w:tc>
          <w:tcPr>
            <w:tcW w:w="3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4245" w:rsidRPr="00845D04" w:rsidRDefault="00054245" w:rsidP="00E167B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44" w:type="dxa"/>
            <w:gridSpan w:val="10"/>
            <w:shd w:val="clear" w:color="auto" w:fill="auto"/>
            <w:vAlign w:val="center"/>
          </w:tcPr>
          <w:p w:rsidR="00054245" w:rsidRDefault="00054245" w:rsidP="004C567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4245" w:rsidRPr="004C567A" w:rsidRDefault="00054245" w:rsidP="00E167B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054245" w:rsidRPr="004C567A" w:rsidTr="001E169F">
        <w:trPr>
          <w:trHeight w:hRule="exact" w:val="560"/>
        </w:trPr>
        <w:tc>
          <w:tcPr>
            <w:tcW w:w="3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4245" w:rsidRPr="00845D04" w:rsidRDefault="00054245" w:rsidP="00E167B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4245" w:rsidRDefault="00054245" w:rsidP="004C567A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Event Contact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45" w:rsidRDefault="00054245" w:rsidP="004C567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45" w:rsidRPr="00845D04" w:rsidRDefault="00054245" w:rsidP="004C567A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Event Tel 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45" w:rsidRPr="00845D04" w:rsidRDefault="00054245" w:rsidP="004C567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45" w:rsidRPr="004C567A" w:rsidRDefault="00054245" w:rsidP="00E167B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054245" w:rsidRPr="004C567A" w:rsidTr="0000625E">
        <w:trPr>
          <w:trHeight w:hRule="exact" w:val="145"/>
        </w:trPr>
        <w:tc>
          <w:tcPr>
            <w:tcW w:w="3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4245" w:rsidRPr="00845D04" w:rsidRDefault="00054245" w:rsidP="00E167B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054245" w:rsidRDefault="00054245" w:rsidP="004C567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245" w:rsidRDefault="00054245" w:rsidP="004C567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81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245" w:rsidRDefault="00054245" w:rsidP="004C567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4245" w:rsidRPr="004C567A" w:rsidRDefault="00054245" w:rsidP="00E167B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054245" w:rsidRPr="004C567A" w:rsidTr="0000625E">
        <w:trPr>
          <w:trHeight w:hRule="exact" w:val="573"/>
        </w:trPr>
        <w:tc>
          <w:tcPr>
            <w:tcW w:w="3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4245" w:rsidRPr="00845D04" w:rsidRDefault="00054245" w:rsidP="00E167B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4245" w:rsidRDefault="00054245" w:rsidP="004C567A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Event Email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45" w:rsidRDefault="00054245" w:rsidP="004C567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45" w:rsidRPr="0000625E" w:rsidRDefault="0000625E" w:rsidP="004C567A">
            <w:pPr>
              <w:jc w:val="both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*</w:t>
            </w:r>
            <w:r w:rsidRPr="0000625E">
              <w:rPr>
                <w:rFonts w:ascii="Arial" w:hAnsi="Arial" w:cs="Arial"/>
                <w:i/>
                <w:sz w:val="20"/>
                <w:lang w:val="en-GB"/>
              </w:rPr>
              <w:t>if you would like to receive your invoice via email please submit accounts email address below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45" w:rsidRPr="004C567A" w:rsidRDefault="00054245" w:rsidP="00E167B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054245" w:rsidRPr="004C567A" w:rsidTr="00747428">
        <w:trPr>
          <w:trHeight w:hRule="exact" w:val="134"/>
        </w:trPr>
        <w:tc>
          <w:tcPr>
            <w:tcW w:w="3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4245" w:rsidRPr="00845D04" w:rsidRDefault="00054245" w:rsidP="00E167B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054245" w:rsidRDefault="00054245" w:rsidP="004C567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245" w:rsidRDefault="00054245" w:rsidP="004C567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81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245" w:rsidRDefault="00054245" w:rsidP="004C567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4245" w:rsidRPr="004C567A" w:rsidRDefault="00054245" w:rsidP="00E167B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E64FC8" w:rsidRPr="004C567A" w:rsidTr="001E169F">
        <w:trPr>
          <w:trHeight w:hRule="exact" w:val="539"/>
        </w:trPr>
        <w:tc>
          <w:tcPr>
            <w:tcW w:w="3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5F02" w:rsidRPr="00845D04" w:rsidRDefault="00425F02" w:rsidP="00E167B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4D3" w:rsidRPr="00845D04" w:rsidRDefault="00425F02" w:rsidP="004C567A">
            <w:pPr>
              <w:jc w:val="both"/>
              <w:rPr>
                <w:rFonts w:ascii="Arial" w:hAnsi="Arial" w:cs="Arial"/>
                <w:lang w:val="en-GB"/>
              </w:rPr>
            </w:pPr>
            <w:r w:rsidRPr="00845D04">
              <w:rPr>
                <w:rFonts w:ascii="Arial" w:hAnsi="Arial" w:cs="Arial"/>
                <w:lang w:val="en-GB"/>
              </w:rPr>
              <w:t>Tel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02" w:rsidRPr="00845D04" w:rsidRDefault="00425F02" w:rsidP="004C567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02" w:rsidRPr="00845D04" w:rsidRDefault="00667E2B" w:rsidP="004C567A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Accounts </w:t>
            </w:r>
            <w:r w:rsidR="008674D3">
              <w:rPr>
                <w:rFonts w:ascii="Arial" w:hAnsi="Arial" w:cs="Arial"/>
                <w:lang w:val="en-GB"/>
              </w:rPr>
              <w:t>Email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02" w:rsidRPr="00845D04" w:rsidRDefault="00425F02" w:rsidP="004C567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02" w:rsidRPr="004C567A" w:rsidRDefault="00425F02" w:rsidP="00E167B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425F02" w:rsidRPr="004C567A" w:rsidTr="009A41B5">
        <w:trPr>
          <w:trHeight w:hRule="exact" w:val="170"/>
        </w:trPr>
        <w:tc>
          <w:tcPr>
            <w:tcW w:w="3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5F02" w:rsidRPr="00845D04" w:rsidRDefault="00425F02" w:rsidP="00E167B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44" w:type="dxa"/>
            <w:gridSpan w:val="10"/>
            <w:shd w:val="clear" w:color="auto" w:fill="auto"/>
            <w:vAlign w:val="center"/>
          </w:tcPr>
          <w:p w:rsidR="00425F02" w:rsidRPr="00845D04" w:rsidRDefault="00425F02" w:rsidP="004C567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5F02" w:rsidRPr="004C567A" w:rsidRDefault="00425F02" w:rsidP="00E167B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E64FC8" w:rsidRPr="004C567A" w:rsidTr="001E169F">
        <w:trPr>
          <w:trHeight w:hRule="exact" w:val="521"/>
        </w:trPr>
        <w:tc>
          <w:tcPr>
            <w:tcW w:w="3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5F02" w:rsidRPr="00845D04" w:rsidRDefault="00425F02" w:rsidP="00E167B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5F02" w:rsidRPr="00845D04" w:rsidRDefault="00054245" w:rsidP="00E167B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Generic Email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02" w:rsidRPr="00845D04" w:rsidRDefault="00425F02" w:rsidP="00E167B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02" w:rsidRPr="00845D04" w:rsidRDefault="00667E2B" w:rsidP="00E167B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Web</w:t>
            </w:r>
            <w:r w:rsidR="00425F02" w:rsidRPr="00845D04">
              <w:rPr>
                <w:rFonts w:ascii="Arial" w:hAnsi="Arial" w:cs="Arial"/>
                <w:lang w:val="en-GB"/>
              </w:rPr>
              <w:t>site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02" w:rsidRPr="00845D04" w:rsidRDefault="00425F02" w:rsidP="00E167B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02" w:rsidRPr="004C567A" w:rsidRDefault="00425F02" w:rsidP="00E167B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425F02" w:rsidRPr="004C567A" w:rsidTr="009A41B5">
        <w:trPr>
          <w:trHeight w:hRule="exact" w:val="170"/>
        </w:trPr>
        <w:tc>
          <w:tcPr>
            <w:tcW w:w="359" w:type="dxa"/>
            <w:gridSpan w:val="2"/>
            <w:tcBorders>
              <w:left w:val="single" w:sz="4" w:space="0" w:color="auto"/>
            </w:tcBorders>
            <w:vAlign w:val="center"/>
          </w:tcPr>
          <w:p w:rsidR="00425F02" w:rsidRPr="00845D04" w:rsidRDefault="00425F02" w:rsidP="00E167B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44" w:type="dxa"/>
            <w:gridSpan w:val="10"/>
            <w:vAlign w:val="center"/>
          </w:tcPr>
          <w:p w:rsidR="00425F02" w:rsidRPr="00845D04" w:rsidRDefault="00425F02" w:rsidP="004C567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:rsidR="00425F02" w:rsidRPr="004C567A" w:rsidRDefault="00425F02" w:rsidP="00E167B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E64FC8" w:rsidRPr="004C567A" w:rsidTr="001E169F">
        <w:trPr>
          <w:trHeight w:hRule="exact" w:val="567"/>
        </w:trPr>
        <w:tc>
          <w:tcPr>
            <w:tcW w:w="359" w:type="dxa"/>
            <w:gridSpan w:val="2"/>
            <w:tcBorders>
              <w:left w:val="single" w:sz="4" w:space="0" w:color="auto"/>
            </w:tcBorders>
            <w:vAlign w:val="center"/>
          </w:tcPr>
          <w:p w:rsidR="00425F02" w:rsidRPr="00845D04" w:rsidRDefault="00425F02" w:rsidP="00E167B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59" w:type="dxa"/>
            <w:tcBorders>
              <w:right w:val="single" w:sz="4" w:space="0" w:color="auto"/>
            </w:tcBorders>
            <w:vAlign w:val="center"/>
          </w:tcPr>
          <w:p w:rsidR="00425F02" w:rsidRPr="00845D04" w:rsidRDefault="00425F02" w:rsidP="00E167BE">
            <w:pPr>
              <w:rPr>
                <w:rFonts w:ascii="Arial" w:hAnsi="Arial" w:cs="Arial"/>
                <w:lang w:val="en-GB"/>
              </w:rPr>
            </w:pPr>
            <w:r w:rsidRPr="00845D04">
              <w:rPr>
                <w:rFonts w:ascii="Arial" w:hAnsi="Arial" w:cs="Arial"/>
                <w:lang w:val="en-GB"/>
              </w:rPr>
              <w:t>Business VAT No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02" w:rsidRPr="00845D04" w:rsidRDefault="00425F02" w:rsidP="00E167B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02" w:rsidRPr="00845D04" w:rsidRDefault="00425F02" w:rsidP="00E167BE">
            <w:pPr>
              <w:rPr>
                <w:rFonts w:ascii="Arial" w:hAnsi="Arial" w:cs="Arial"/>
                <w:lang w:val="en-GB"/>
              </w:rPr>
            </w:pPr>
            <w:r w:rsidRPr="00845D04">
              <w:rPr>
                <w:rFonts w:ascii="Arial" w:hAnsi="Arial" w:cs="Arial"/>
                <w:lang w:val="en-GB"/>
              </w:rPr>
              <w:t xml:space="preserve">Company </w:t>
            </w:r>
            <w:proofErr w:type="spellStart"/>
            <w:r w:rsidRPr="00845D04">
              <w:rPr>
                <w:rFonts w:ascii="Arial" w:hAnsi="Arial" w:cs="Arial"/>
                <w:lang w:val="en-GB"/>
              </w:rPr>
              <w:t>Reg</w:t>
            </w:r>
            <w:proofErr w:type="spellEnd"/>
            <w:r w:rsidRPr="00845D04">
              <w:rPr>
                <w:rFonts w:ascii="Arial" w:hAnsi="Arial" w:cs="Arial"/>
                <w:lang w:val="en-GB"/>
              </w:rPr>
              <w:t xml:space="preserve"> No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02" w:rsidRPr="00845D04" w:rsidRDefault="00425F02" w:rsidP="00E167B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F02" w:rsidRPr="004C567A" w:rsidRDefault="00425F02" w:rsidP="00E167B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425F02" w:rsidRPr="004C567A" w:rsidTr="009A41B5">
        <w:trPr>
          <w:trHeight w:hRule="exact" w:val="170"/>
        </w:trPr>
        <w:tc>
          <w:tcPr>
            <w:tcW w:w="359" w:type="dxa"/>
            <w:gridSpan w:val="2"/>
            <w:tcBorders>
              <w:left w:val="single" w:sz="4" w:space="0" w:color="auto"/>
            </w:tcBorders>
            <w:vAlign w:val="center"/>
          </w:tcPr>
          <w:p w:rsidR="00425F02" w:rsidRPr="00845D04" w:rsidRDefault="00425F02" w:rsidP="00E167B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44" w:type="dxa"/>
            <w:gridSpan w:val="10"/>
            <w:vAlign w:val="center"/>
          </w:tcPr>
          <w:p w:rsidR="00425F02" w:rsidRPr="00845D04" w:rsidRDefault="00425F02" w:rsidP="004C567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:rsidR="00425F02" w:rsidRPr="004C567A" w:rsidRDefault="00425F02" w:rsidP="00E167B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9D0F2C" w:rsidRPr="004C567A" w:rsidTr="009A41B5">
        <w:trPr>
          <w:trHeight w:hRule="exact" w:val="454"/>
        </w:trPr>
        <w:tc>
          <w:tcPr>
            <w:tcW w:w="359" w:type="dxa"/>
            <w:gridSpan w:val="2"/>
            <w:tcBorders>
              <w:left w:val="single" w:sz="4" w:space="0" w:color="auto"/>
            </w:tcBorders>
            <w:vAlign w:val="center"/>
          </w:tcPr>
          <w:p w:rsidR="00425F02" w:rsidRPr="00845D04" w:rsidRDefault="00425F02" w:rsidP="00E167B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784" w:type="dxa"/>
            <w:gridSpan w:val="6"/>
            <w:tcBorders>
              <w:right w:val="single" w:sz="4" w:space="0" w:color="auto"/>
            </w:tcBorders>
            <w:vAlign w:val="center"/>
          </w:tcPr>
          <w:p w:rsidR="00425F02" w:rsidRPr="00845D04" w:rsidRDefault="00812B66" w:rsidP="004C567A">
            <w:pPr>
              <w:jc w:val="both"/>
              <w:rPr>
                <w:rFonts w:ascii="Arial" w:hAnsi="Arial" w:cs="Arial"/>
                <w:lang w:val="en-GB"/>
              </w:rPr>
            </w:pPr>
            <w:r w:rsidRPr="00845D04">
              <w:rPr>
                <w:rFonts w:ascii="Arial" w:hAnsi="Arial" w:cs="Arial"/>
                <w:lang w:val="en-GB"/>
              </w:rPr>
              <w:t xml:space="preserve">Exports as an approximate </w:t>
            </w:r>
            <w:r w:rsidR="00425F02" w:rsidRPr="00845D04">
              <w:rPr>
                <w:rFonts w:ascii="Arial" w:hAnsi="Arial" w:cs="Arial"/>
                <w:lang w:val="en-GB"/>
              </w:rPr>
              <w:t>% of business turnover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02" w:rsidRPr="00845D04" w:rsidRDefault="00425F02" w:rsidP="004C567A">
            <w:pPr>
              <w:jc w:val="right"/>
              <w:rPr>
                <w:rFonts w:ascii="Arial" w:hAnsi="Arial" w:cs="Arial"/>
                <w:lang w:val="en-GB"/>
              </w:rPr>
            </w:pPr>
            <w:r w:rsidRPr="00845D04">
              <w:rPr>
                <w:rFonts w:ascii="Arial" w:hAnsi="Arial" w:cs="Arial"/>
                <w:lang w:val="en-GB"/>
              </w:rPr>
              <w:t xml:space="preserve"> %          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F02" w:rsidRPr="004C567A" w:rsidRDefault="00425F02" w:rsidP="00E167B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425F02" w:rsidRPr="004C567A" w:rsidTr="009A41B5">
        <w:trPr>
          <w:trHeight w:hRule="exact" w:val="170"/>
        </w:trPr>
        <w:tc>
          <w:tcPr>
            <w:tcW w:w="359" w:type="dxa"/>
            <w:gridSpan w:val="2"/>
            <w:tcBorders>
              <w:left w:val="single" w:sz="4" w:space="0" w:color="auto"/>
            </w:tcBorders>
            <w:vAlign w:val="center"/>
          </w:tcPr>
          <w:p w:rsidR="00425F02" w:rsidRPr="00845D04" w:rsidRDefault="00425F02" w:rsidP="00E167B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44" w:type="dxa"/>
            <w:gridSpan w:val="10"/>
            <w:vAlign w:val="center"/>
          </w:tcPr>
          <w:p w:rsidR="00425F02" w:rsidRPr="00845D04" w:rsidRDefault="00425F02" w:rsidP="004C567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:rsidR="00425F02" w:rsidRPr="004C567A" w:rsidRDefault="00425F02" w:rsidP="00E167B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054245" w:rsidRPr="004C567A" w:rsidTr="00054245">
        <w:trPr>
          <w:trHeight w:val="283"/>
        </w:trPr>
        <w:tc>
          <w:tcPr>
            <w:tcW w:w="359" w:type="dxa"/>
            <w:gridSpan w:val="2"/>
            <w:tcBorders>
              <w:left w:val="single" w:sz="4" w:space="0" w:color="auto"/>
            </w:tcBorders>
            <w:vAlign w:val="center"/>
          </w:tcPr>
          <w:p w:rsidR="00054245" w:rsidRPr="00845D04" w:rsidRDefault="00054245" w:rsidP="00E167B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44" w:type="dxa"/>
            <w:gridSpan w:val="10"/>
            <w:tcBorders>
              <w:bottom w:val="single" w:sz="4" w:space="0" w:color="auto"/>
            </w:tcBorders>
            <w:vAlign w:val="center"/>
          </w:tcPr>
          <w:p w:rsidR="00054245" w:rsidRPr="00845D04" w:rsidRDefault="00054245" w:rsidP="004C567A">
            <w:pPr>
              <w:jc w:val="both"/>
              <w:rPr>
                <w:rFonts w:ascii="Arial" w:hAnsi="Arial" w:cs="Arial"/>
                <w:lang w:val="en-GB"/>
              </w:rPr>
            </w:pPr>
            <w:r w:rsidRPr="00845D04">
              <w:rPr>
                <w:rFonts w:ascii="Arial" w:hAnsi="Arial" w:cs="Arial"/>
                <w:lang w:val="en-GB"/>
              </w:rPr>
              <w:t>Name you plan to display on any fascia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:rsidR="00054245" w:rsidRPr="004C567A" w:rsidRDefault="00054245" w:rsidP="00E167B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425F02" w:rsidRPr="004C567A" w:rsidTr="00054245">
        <w:trPr>
          <w:trHeight w:val="571"/>
        </w:trPr>
        <w:tc>
          <w:tcPr>
            <w:tcW w:w="3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F02" w:rsidRPr="00845D04" w:rsidRDefault="00425F02" w:rsidP="00E167B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02" w:rsidRPr="00845D04" w:rsidRDefault="00425F02" w:rsidP="004C567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F02" w:rsidRPr="004C567A" w:rsidRDefault="00425F02" w:rsidP="00E167B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425F02" w:rsidRPr="004C567A" w:rsidTr="008674D3">
        <w:trPr>
          <w:trHeight w:hRule="exact" w:val="170"/>
        </w:trPr>
        <w:tc>
          <w:tcPr>
            <w:tcW w:w="359" w:type="dxa"/>
            <w:gridSpan w:val="2"/>
            <w:tcBorders>
              <w:left w:val="single" w:sz="4" w:space="0" w:color="auto"/>
            </w:tcBorders>
            <w:vAlign w:val="center"/>
          </w:tcPr>
          <w:p w:rsidR="00425F02" w:rsidRPr="00845D04" w:rsidRDefault="00425F02" w:rsidP="00E167B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44" w:type="dxa"/>
            <w:gridSpan w:val="10"/>
            <w:vAlign w:val="center"/>
          </w:tcPr>
          <w:p w:rsidR="00425F02" w:rsidRPr="00845D04" w:rsidRDefault="00425F02" w:rsidP="004C567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:rsidR="00425F02" w:rsidRPr="004C567A" w:rsidRDefault="00425F02" w:rsidP="00E167B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425F02" w:rsidRPr="004C567A" w:rsidTr="009A41B5">
        <w:tc>
          <w:tcPr>
            <w:tcW w:w="359" w:type="dxa"/>
            <w:gridSpan w:val="2"/>
            <w:tcBorders>
              <w:left w:val="single" w:sz="4" w:space="0" w:color="auto"/>
            </w:tcBorders>
            <w:vAlign w:val="center"/>
          </w:tcPr>
          <w:p w:rsidR="00425F02" w:rsidRPr="00845D04" w:rsidRDefault="00425F02" w:rsidP="00E167B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44" w:type="dxa"/>
            <w:gridSpan w:val="10"/>
            <w:tcBorders>
              <w:bottom w:val="single" w:sz="4" w:space="0" w:color="auto"/>
            </w:tcBorders>
            <w:vAlign w:val="center"/>
          </w:tcPr>
          <w:p w:rsidR="00425F02" w:rsidRPr="00845D04" w:rsidRDefault="00054245" w:rsidP="004C567A">
            <w:pPr>
              <w:jc w:val="both"/>
              <w:rPr>
                <w:rFonts w:ascii="Arial" w:hAnsi="Arial" w:cs="Arial"/>
                <w:lang w:val="en-GB"/>
              </w:rPr>
            </w:pPr>
            <w:r w:rsidRPr="00845D04">
              <w:rPr>
                <w:rFonts w:ascii="Arial" w:hAnsi="Arial" w:cs="Arial"/>
                <w:lang w:val="en-GB"/>
              </w:rPr>
              <w:t>Details of any brand names and business/trading names you plan to promote at the fair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:rsidR="00425F02" w:rsidRPr="004C567A" w:rsidRDefault="00425F02" w:rsidP="00E167B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425F02" w:rsidRPr="004C567A" w:rsidTr="009A41B5">
        <w:trPr>
          <w:trHeight w:hRule="exact" w:val="567"/>
        </w:trPr>
        <w:tc>
          <w:tcPr>
            <w:tcW w:w="3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F02" w:rsidRPr="004C567A" w:rsidRDefault="00425F02" w:rsidP="00E167B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9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02" w:rsidRPr="004C567A" w:rsidRDefault="00425F02" w:rsidP="00E167B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F02" w:rsidRPr="004C567A" w:rsidRDefault="00425F02" w:rsidP="00E167B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425F02" w:rsidRPr="004C567A" w:rsidTr="009A41B5">
        <w:trPr>
          <w:trHeight w:hRule="exact" w:val="170"/>
        </w:trPr>
        <w:tc>
          <w:tcPr>
            <w:tcW w:w="3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5F02" w:rsidRPr="004C567A" w:rsidRDefault="00425F02" w:rsidP="00E167B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924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F02" w:rsidRPr="004C567A" w:rsidRDefault="00425F02" w:rsidP="004C567A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:rsidR="00425F02" w:rsidRPr="004C567A" w:rsidRDefault="00425F02" w:rsidP="004C567A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5F02" w:rsidRPr="004C567A" w:rsidRDefault="00425F02" w:rsidP="00E167B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E327A1" w:rsidRPr="004C567A" w:rsidTr="009A41B5"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7A1" w:rsidRPr="004C567A" w:rsidRDefault="00E327A1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5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7A1" w:rsidRPr="004C567A" w:rsidRDefault="00E327A1" w:rsidP="004C567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7A1" w:rsidRPr="004C567A" w:rsidRDefault="00E327A1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25F02" w:rsidRPr="004C567A" w:rsidTr="009A41B5"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5F02" w:rsidRPr="004C567A" w:rsidRDefault="00425F02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44" w:type="dxa"/>
            <w:gridSpan w:val="10"/>
            <w:tcBorders>
              <w:top w:val="single" w:sz="4" w:space="0" w:color="auto"/>
            </w:tcBorders>
            <w:vAlign w:val="center"/>
          </w:tcPr>
          <w:p w:rsidR="00425F02" w:rsidRPr="004C567A" w:rsidRDefault="00425F02" w:rsidP="004C567A">
            <w:pPr>
              <w:jc w:val="both"/>
              <w:rPr>
                <w:rFonts w:ascii="Arial Rounded MT Bold" w:hAnsi="Arial Rounded MT Bold" w:cs="Arial"/>
                <w:lang w:val="en-GB"/>
              </w:rPr>
            </w:pPr>
            <w:r w:rsidRPr="004C567A">
              <w:rPr>
                <w:rFonts w:ascii="Arial Rounded MT Bold" w:hAnsi="Arial Rounded MT Bold" w:cs="Arial"/>
                <w:lang w:val="en-GB"/>
              </w:rPr>
              <w:t>Section 2 – Product range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5F02" w:rsidRPr="004C567A" w:rsidRDefault="00425F02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25F02" w:rsidRPr="004C567A" w:rsidTr="00054245">
        <w:trPr>
          <w:trHeight w:hRule="exact" w:val="115"/>
        </w:trPr>
        <w:tc>
          <w:tcPr>
            <w:tcW w:w="359" w:type="dxa"/>
            <w:gridSpan w:val="2"/>
            <w:tcBorders>
              <w:left w:val="single" w:sz="4" w:space="0" w:color="auto"/>
            </w:tcBorders>
            <w:vAlign w:val="center"/>
          </w:tcPr>
          <w:p w:rsidR="00425F02" w:rsidRPr="004C567A" w:rsidRDefault="00425F02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44" w:type="dxa"/>
            <w:gridSpan w:val="10"/>
            <w:vAlign w:val="center"/>
          </w:tcPr>
          <w:p w:rsidR="00425F02" w:rsidRPr="004C567A" w:rsidRDefault="00425F02" w:rsidP="004C567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:rsidR="00425F02" w:rsidRPr="004C567A" w:rsidRDefault="00425F02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25F02" w:rsidRPr="004C567A" w:rsidTr="00054245">
        <w:trPr>
          <w:trHeight w:val="287"/>
        </w:trPr>
        <w:tc>
          <w:tcPr>
            <w:tcW w:w="359" w:type="dxa"/>
            <w:gridSpan w:val="2"/>
            <w:tcBorders>
              <w:left w:val="single" w:sz="4" w:space="0" w:color="auto"/>
            </w:tcBorders>
            <w:vAlign w:val="center"/>
          </w:tcPr>
          <w:p w:rsidR="00425F02" w:rsidRPr="004C567A" w:rsidRDefault="00425F02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44" w:type="dxa"/>
            <w:gridSpan w:val="10"/>
            <w:tcBorders>
              <w:bottom w:val="single" w:sz="4" w:space="0" w:color="auto"/>
            </w:tcBorders>
            <w:vAlign w:val="center"/>
          </w:tcPr>
          <w:p w:rsidR="008674D3" w:rsidRPr="00845D04" w:rsidRDefault="00425F02" w:rsidP="004C567A">
            <w:pPr>
              <w:jc w:val="both"/>
              <w:rPr>
                <w:rFonts w:ascii="Arial" w:hAnsi="Arial" w:cs="Arial"/>
                <w:lang w:val="en-GB"/>
              </w:rPr>
            </w:pPr>
            <w:r w:rsidRPr="00845D04">
              <w:rPr>
                <w:rFonts w:ascii="Arial" w:hAnsi="Arial" w:cs="Arial"/>
                <w:lang w:val="en-GB"/>
              </w:rPr>
              <w:t xml:space="preserve">Please </w:t>
            </w:r>
            <w:r w:rsidRPr="00845D04">
              <w:rPr>
                <w:rFonts w:ascii="Arial" w:hAnsi="Arial" w:cs="Arial"/>
                <w:b/>
                <w:lang w:val="en-GB"/>
              </w:rPr>
              <w:t xml:space="preserve">briefly </w:t>
            </w:r>
            <w:r w:rsidRPr="00845D04">
              <w:rPr>
                <w:rFonts w:ascii="Arial" w:hAnsi="Arial" w:cs="Arial"/>
                <w:lang w:val="en-GB"/>
              </w:rPr>
              <w:t>describe goods or services you plan to promote at the fair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:rsidR="00425F02" w:rsidRPr="004C567A" w:rsidRDefault="00425F02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25F02" w:rsidRPr="004C567A" w:rsidTr="00054245">
        <w:tc>
          <w:tcPr>
            <w:tcW w:w="3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F02" w:rsidRPr="004C567A" w:rsidRDefault="00425F02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02" w:rsidRPr="004C567A" w:rsidRDefault="00425F02" w:rsidP="004C567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25F02" w:rsidRPr="004C567A" w:rsidRDefault="00425F02" w:rsidP="004C567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F02" w:rsidRPr="004C567A" w:rsidRDefault="00425F02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25F02" w:rsidRPr="004C567A" w:rsidTr="00054245">
        <w:tc>
          <w:tcPr>
            <w:tcW w:w="3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F02" w:rsidRPr="004C567A" w:rsidRDefault="00425F02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4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02" w:rsidRPr="004C567A" w:rsidRDefault="00425F02" w:rsidP="004C567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F02" w:rsidRPr="004C567A" w:rsidRDefault="00425F02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25F02" w:rsidRPr="004C567A" w:rsidTr="00054245">
        <w:tc>
          <w:tcPr>
            <w:tcW w:w="3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F02" w:rsidRPr="004C567A" w:rsidRDefault="00425F02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4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02" w:rsidRPr="004C567A" w:rsidRDefault="00425F02" w:rsidP="004C567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F02" w:rsidRPr="004C567A" w:rsidRDefault="00425F02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25F02" w:rsidRPr="004C567A" w:rsidTr="00054245">
        <w:trPr>
          <w:trHeight w:val="70"/>
        </w:trPr>
        <w:tc>
          <w:tcPr>
            <w:tcW w:w="3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F02" w:rsidRPr="004C567A" w:rsidRDefault="00425F02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4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02" w:rsidRPr="004C567A" w:rsidRDefault="00425F02" w:rsidP="004C567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F02" w:rsidRPr="004C567A" w:rsidRDefault="00425F02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25F02" w:rsidRPr="004C567A" w:rsidTr="00054245">
        <w:trPr>
          <w:trHeight w:hRule="exact" w:val="170"/>
        </w:trPr>
        <w:tc>
          <w:tcPr>
            <w:tcW w:w="359" w:type="dxa"/>
            <w:gridSpan w:val="2"/>
            <w:tcBorders>
              <w:left w:val="single" w:sz="4" w:space="0" w:color="auto"/>
            </w:tcBorders>
            <w:vAlign w:val="center"/>
          </w:tcPr>
          <w:p w:rsidR="00425F02" w:rsidRPr="004C567A" w:rsidRDefault="00425F02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44" w:type="dxa"/>
            <w:gridSpan w:val="10"/>
            <w:tcBorders>
              <w:top w:val="single" w:sz="4" w:space="0" w:color="auto"/>
            </w:tcBorders>
            <w:vAlign w:val="center"/>
          </w:tcPr>
          <w:p w:rsidR="00425F02" w:rsidRPr="004C567A" w:rsidRDefault="00425F02" w:rsidP="004C567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:rsidR="00425F02" w:rsidRPr="004C567A" w:rsidRDefault="00425F02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25F02" w:rsidRPr="004C567A" w:rsidTr="009A41B5">
        <w:trPr>
          <w:trHeight w:hRule="exact" w:val="567"/>
        </w:trPr>
        <w:tc>
          <w:tcPr>
            <w:tcW w:w="359" w:type="dxa"/>
            <w:gridSpan w:val="2"/>
            <w:tcBorders>
              <w:left w:val="single" w:sz="4" w:space="0" w:color="auto"/>
            </w:tcBorders>
            <w:vAlign w:val="center"/>
          </w:tcPr>
          <w:p w:rsidR="00425F02" w:rsidRPr="004C567A" w:rsidRDefault="00425F02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902" w:type="dxa"/>
            <w:gridSpan w:val="7"/>
            <w:vAlign w:val="center"/>
          </w:tcPr>
          <w:p w:rsidR="00425F02" w:rsidRPr="004C567A" w:rsidRDefault="00425F02" w:rsidP="004C567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845D04">
              <w:rPr>
                <w:rFonts w:ascii="Arial" w:hAnsi="Arial" w:cs="Arial"/>
                <w:lang w:val="en-GB"/>
              </w:rPr>
              <w:t xml:space="preserve">We will be exhibiting goods </w:t>
            </w:r>
            <w:r w:rsidRPr="00845D04">
              <w:rPr>
                <w:rFonts w:ascii="Arial" w:hAnsi="Arial" w:cs="Arial"/>
                <w:b/>
                <w:lang w:val="en-GB"/>
              </w:rPr>
              <w:t>of UK origin</w:t>
            </w:r>
            <w:r w:rsidRPr="004C567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4C567A">
              <w:rPr>
                <w:rFonts w:ascii="Tahoma" w:hAnsi="Tahoma" w:cs="Tahoma"/>
                <w:i/>
                <w:sz w:val="20"/>
                <w:szCs w:val="20"/>
                <w:lang w:val="en-GB"/>
              </w:rPr>
              <w:t>delete as appropriate</w:t>
            </w:r>
          </w:p>
        </w:tc>
        <w:tc>
          <w:tcPr>
            <w:tcW w:w="2342" w:type="dxa"/>
            <w:gridSpan w:val="3"/>
            <w:vAlign w:val="center"/>
          </w:tcPr>
          <w:p w:rsidR="00425F02" w:rsidRPr="004C567A" w:rsidRDefault="00425F02" w:rsidP="004C567A">
            <w:pPr>
              <w:jc w:val="right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C567A">
              <w:rPr>
                <w:rFonts w:ascii="Arial" w:hAnsi="Arial" w:cs="Arial"/>
                <w:sz w:val="28"/>
                <w:szCs w:val="28"/>
                <w:lang w:val="en-GB"/>
              </w:rPr>
              <w:t>YES/NO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:rsidR="00425F02" w:rsidRPr="004C567A" w:rsidRDefault="00425F02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25F02" w:rsidRPr="004C567A" w:rsidTr="009A41B5">
        <w:trPr>
          <w:trHeight w:hRule="exact" w:val="170"/>
        </w:trPr>
        <w:tc>
          <w:tcPr>
            <w:tcW w:w="359" w:type="dxa"/>
            <w:gridSpan w:val="2"/>
            <w:tcBorders>
              <w:left w:val="single" w:sz="4" w:space="0" w:color="auto"/>
            </w:tcBorders>
            <w:vAlign w:val="center"/>
          </w:tcPr>
          <w:p w:rsidR="00425F02" w:rsidRPr="004C567A" w:rsidRDefault="00425F02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44" w:type="dxa"/>
            <w:gridSpan w:val="10"/>
            <w:vAlign w:val="center"/>
          </w:tcPr>
          <w:p w:rsidR="00425F02" w:rsidRPr="004C567A" w:rsidRDefault="00425F02" w:rsidP="004C567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:rsidR="00425F02" w:rsidRPr="004C567A" w:rsidRDefault="00425F02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25F02" w:rsidRPr="004C567A" w:rsidTr="009A41B5">
        <w:tc>
          <w:tcPr>
            <w:tcW w:w="359" w:type="dxa"/>
            <w:gridSpan w:val="2"/>
            <w:tcBorders>
              <w:left w:val="single" w:sz="4" w:space="0" w:color="auto"/>
            </w:tcBorders>
            <w:vAlign w:val="center"/>
          </w:tcPr>
          <w:p w:rsidR="00425F02" w:rsidRPr="004C567A" w:rsidRDefault="00425F02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44" w:type="dxa"/>
            <w:gridSpan w:val="10"/>
            <w:tcBorders>
              <w:bottom w:val="single" w:sz="4" w:space="0" w:color="auto"/>
            </w:tcBorders>
            <w:vAlign w:val="center"/>
          </w:tcPr>
          <w:p w:rsidR="00054245" w:rsidRDefault="00054245" w:rsidP="004C567A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667E2B" w:rsidRDefault="00667E2B" w:rsidP="004C567A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425F02" w:rsidRPr="00845D04" w:rsidRDefault="00425F02" w:rsidP="004C567A">
            <w:pPr>
              <w:jc w:val="both"/>
              <w:rPr>
                <w:rFonts w:ascii="Arial" w:hAnsi="Arial" w:cs="Arial"/>
                <w:lang w:val="en-GB"/>
              </w:rPr>
            </w:pPr>
            <w:r w:rsidRPr="00845D04">
              <w:rPr>
                <w:rFonts w:ascii="Arial" w:hAnsi="Arial" w:cs="Arial"/>
                <w:lang w:val="en-GB"/>
              </w:rPr>
              <w:t xml:space="preserve">If any non-UK goods/services are being promoted, please give details of the economic benefits to the UK 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:rsidR="00425F02" w:rsidRPr="004C567A" w:rsidRDefault="00425F02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25F02" w:rsidRPr="004C567A" w:rsidTr="009A41B5">
        <w:tc>
          <w:tcPr>
            <w:tcW w:w="3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F02" w:rsidRPr="004C567A" w:rsidRDefault="00425F02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02" w:rsidRPr="004C567A" w:rsidRDefault="00425F02" w:rsidP="004C567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F02" w:rsidRPr="004C567A" w:rsidRDefault="00425F02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2070C" w:rsidRPr="004C567A" w:rsidTr="009A41B5">
        <w:tc>
          <w:tcPr>
            <w:tcW w:w="3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70C" w:rsidRPr="004C567A" w:rsidRDefault="00F2070C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4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0C" w:rsidRPr="004C567A" w:rsidRDefault="00F2070C" w:rsidP="004C567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70C" w:rsidRPr="004C567A" w:rsidRDefault="00F2070C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E64C8" w:rsidRPr="004C567A" w:rsidTr="009A41B5">
        <w:tc>
          <w:tcPr>
            <w:tcW w:w="3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4C8" w:rsidRPr="004C567A" w:rsidRDefault="005E64C8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4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C8" w:rsidRPr="004C567A" w:rsidRDefault="005E64C8" w:rsidP="004C567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4C8" w:rsidRPr="004C567A" w:rsidRDefault="005E64C8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25F02" w:rsidRPr="004C567A" w:rsidTr="009A41B5">
        <w:tc>
          <w:tcPr>
            <w:tcW w:w="3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F02" w:rsidRPr="004C567A" w:rsidRDefault="00425F02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4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02" w:rsidRPr="004C567A" w:rsidRDefault="00425F02" w:rsidP="004C567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F02" w:rsidRPr="004C567A" w:rsidRDefault="00425F02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25F02" w:rsidRPr="004C567A" w:rsidTr="009A41B5">
        <w:tc>
          <w:tcPr>
            <w:tcW w:w="3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F02" w:rsidRPr="004C567A" w:rsidRDefault="00425F02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4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02" w:rsidRPr="004C567A" w:rsidRDefault="00425F02" w:rsidP="004C567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F02" w:rsidRPr="004C567A" w:rsidRDefault="00425F02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25F02" w:rsidRPr="004C567A" w:rsidTr="009A41B5">
        <w:tc>
          <w:tcPr>
            <w:tcW w:w="3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5F02" w:rsidRPr="004C567A" w:rsidRDefault="00425F02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4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D04" w:rsidRPr="004C567A" w:rsidRDefault="00845D04" w:rsidP="004C567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5F02" w:rsidRPr="004C567A" w:rsidRDefault="00425F02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25F02" w:rsidRPr="004C567A" w:rsidTr="009A41B5"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5F02" w:rsidRPr="004C567A" w:rsidRDefault="00425F02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44" w:type="dxa"/>
            <w:gridSpan w:val="10"/>
            <w:tcBorders>
              <w:top w:val="single" w:sz="4" w:space="0" w:color="auto"/>
            </w:tcBorders>
            <w:vAlign w:val="center"/>
          </w:tcPr>
          <w:p w:rsidR="00387AD0" w:rsidRDefault="00387AD0" w:rsidP="004C567A">
            <w:pPr>
              <w:jc w:val="both"/>
              <w:rPr>
                <w:rFonts w:ascii="Arial Rounded MT Bold" w:hAnsi="Arial Rounded MT Bold" w:cs="Arial"/>
                <w:lang w:val="en-GB"/>
              </w:rPr>
            </w:pPr>
          </w:p>
          <w:p w:rsidR="00425F02" w:rsidRPr="004C567A" w:rsidRDefault="00425F02" w:rsidP="004C567A">
            <w:pPr>
              <w:jc w:val="both"/>
              <w:rPr>
                <w:rFonts w:ascii="Arial Rounded MT Bold" w:hAnsi="Arial Rounded MT Bold" w:cs="Arial"/>
                <w:lang w:val="en-GB"/>
              </w:rPr>
            </w:pPr>
            <w:r w:rsidRPr="004C567A">
              <w:rPr>
                <w:rFonts w:ascii="Arial Rounded MT Bold" w:hAnsi="Arial Rounded MT Bold" w:cs="Arial"/>
                <w:lang w:val="en-GB"/>
              </w:rPr>
              <w:t xml:space="preserve">Section </w:t>
            </w:r>
            <w:r w:rsidR="003B358A" w:rsidRPr="004C567A">
              <w:rPr>
                <w:rFonts w:ascii="Arial Rounded MT Bold" w:hAnsi="Arial Rounded MT Bold" w:cs="Arial"/>
                <w:lang w:val="en-GB"/>
              </w:rPr>
              <w:t>3</w:t>
            </w:r>
            <w:r w:rsidRPr="004C567A">
              <w:rPr>
                <w:rFonts w:ascii="Arial Rounded MT Bold" w:hAnsi="Arial Rounded MT Bold" w:cs="Arial"/>
                <w:lang w:val="en-GB"/>
              </w:rPr>
              <w:t xml:space="preserve"> – </w:t>
            </w:r>
            <w:r w:rsidR="003B358A" w:rsidRPr="004C567A">
              <w:rPr>
                <w:rFonts w:ascii="Arial Rounded MT Bold" w:hAnsi="Arial Rounded MT Bold" w:cs="Arial"/>
                <w:lang w:val="en-GB"/>
              </w:rPr>
              <w:t>Your stand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5F02" w:rsidRPr="004C567A" w:rsidRDefault="00425F02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12B66" w:rsidRPr="004C567A" w:rsidTr="009A41B5">
        <w:trPr>
          <w:trHeight w:hRule="exact" w:val="113"/>
        </w:trPr>
        <w:tc>
          <w:tcPr>
            <w:tcW w:w="359" w:type="dxa"/>
            <w:gridSpan w:val="2"/>
            <w:tcBorders>
              <w:left w:val="single" w:sz="4" w:space="0" w:color="auto"/>
            </w:tcBorders>
            <w:vAlign w:val="center"/>
          </w:tcPr>
          <w:p w:rsidR="00812B66" w:rsidRPr="004C567A" w:rsidRDefault="00812B66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44" w:type="dxa"/>
            <w:gridSpan w:val="10"/>
            <w:vAlign w:val="center"/>
          </w:tcPr>
          <w:p w:rsidR="00812B66" w:rsidRPr="004C567A" w:rsidRDefault="00812B66" w:rsidP="004C567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:rsidR="00812B66" w:rsidRPr="004C567A" w:rsidRDefault="00812B66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B358A" w:rsidRPr="004C567A" w:rsidTr="009A41B5">
        <w:trPr>
          <w:trHeight w:val="567"/>
        </w:trPr>
        <w:tc>
          <w:tcPr>
            <w:tcW w:w="359" w:type="dxa"/>
            <w:gridSpan w:val="2"/>
            <w:tcBorders>
              <w:left w:val="single" w:sz="4" w:space="0" w:color="auto"/>
            </w:tcBorders>
            <w:vAlign w:val="center"/>
          </w:tcPr>
          <w:p w:rsidR="003B358A" w:rsidRPr="00845D04" w:rsidRDefault="003B358A" w:rsidP="00E167B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06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358A" w:rsidRPr="00845D04" w:rsidRDefault="003B358A" w:rsidP="00F049EA">
            <w:pPr>
              <w:rPr>
                <w:rFonts w:ascii="Arial" w:hAnsi="Arial" w:cs="Arial"/>
                <w:color w:val="000000"/>
                <w:lang w:val="en-GB"/>
              </w:rPr>
            </w:pPr>
            <w:r w:rsidRPr="00845D04">
              <w:rPr>
                <w:rFonts w:ascii="Arial" w:hAnsi="Arial" w:cs="Arial"/>
                <w:color w:val="000000"/>
                <w:lang w:val="en-GB"/>
              </w:rPr>
              <w:t>We wish to</w:t>
            </w:r>
            <w:r w:rsidR="00CB4A82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F049EA">
              <w:rPr>
                <w:rFonts w:ascii="Arial" w:hAnsi="Arial" w:cs="Arial"/>
                <w:color w:val="000000"/>
                <w:lang w:val="en-GB"/>
              </w:rPr>
              <w:t xml:space="preserve">book </w:t>
            </w:r>
            <w:r w:rsidRPr="00845D04">
              <w:rPr>
                <w:rFonts w:ascii="Arial" w:hAnsi="Arial" w:cs="Arial"/>
                <w:color w:val="000000"/>
                <w:lang w:val="en-GB"/>
              </w:rPr>
              <w:t>the PetQuip exhibitor support and stand package</w:t>
            </w:r>
            <w:r w:rsidR="00CB4A82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F049EA">
              <w:rPr>
                <w:rFonts w:ascii="Arial" w:hAnsi="Arial" w:cs="Arial"/>
                <w:color w:val="000000"/>
                <w:lang w:val="en-GB"/>
              </w:rPr>
              <w:t xml:space="preserve">for a </w:t>
            </w:r>
            <w:r w:rsidR="009A41B5">
              <w:rPr>
                <w:rFonts w:ascii="Arial" w:hAnsi="Arial" w:cs="Arial"/>
                <w:color w:val="000000"/>
                <w:lang w:val="en-GB"/>
              </w:rPr>
              <w:t>stand of this size in the British pavilio</w:t>
            </w:r>
            <w:r w:rsidR="00F049EA">
              <w:rPr>
                <w:rFonts w:ascii="Arial" w:hAnsi="Arial" w:cs="Arial"/>
                <w:color w:val="000000"/>
                <w:lang w:val="en-GB"/>
              </w:rPr>
              <w:t>n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8A" w:rsidRPr="00845D04" w:rsidRDefault="003B358A" w:rsidP="004C567A">
            <w:pPr>
              <w:jc w:val="right"/>
              <w:rPr>
                <w:rFonts w:ascii="Arial" w:hAnsi="Arial" w:cs="Arial"/>
                <w:lang w:val="en-GB"/>
              </w:rPr>
            </w:pPr>
            <w:r w:rsidRPr="00845D04">
              <w:rPr>
                <w:rFonts w:ascii="Arial" w:hAnsi="Arial" w:cs="Arial"/>
                <w:lang w:val="en-GB"/>
              </w:rPr>
              <w:t>m</w:t>
            </w:r>
            <w:r w:rsidRPr="00845D04">
              <w:rPr>
                <w:rFonts w:ascii="Arial" w:hAnsi="Arial" w:cs="Arial"/>
                <w:vertAlign w:val="superscript"/>
                <w:lang w:val="en-GB"/>
              </w:rPr>
              <w:t>2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8A" w:rsidRPr="004C567A" w:rsidRDefault="003B358A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12B66" w:rsidRPr="004C567A" w:rsidTr="009A41B5">
        <w:trPr>
          <w:trHeight w:hRule="exact" w:val="113"/>
        </w:trPr>
        <w:tc>
          <w:tcPr>
            <w:tcW w:w="359" w:type="dxa"/>
            <w:gridSpan w:val="2"/>
            <w:tcBorders>
              <w:left w:val="single" w:sz="4" w:space="0" w:color="auto"/>
            </w:tcBorders>
            <w:vAlign w:val="center"/>
          </w:tcPr>
          <w:p w:rsidR="00812B66" w:rsidRPr="00845D04" w:rsidRDefault="00812B66" w:rsidP="00E167B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44" w:type="dxa"/>
            <w:gridSpan w:val="10"/>
            <w:vAlign w:val="center"/>
          </w:tcPr>
          <w:p w:rsidR="00812B66" w:rsidRPr="00845D04" w:rsidRDefault="00812B66" w:rsidP="004C567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:rsidR="00812B66" w:rsidRPr="004C567A" w:rsidRDefault="00812B66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A41B5" w:rsidRPr="004C567A" w:rsidTr="009A41B5">
        <w:trPr>
          <w:trHeight w:hRule="exact" w:val="113"/>
        </w:trPr>
        <w:tc>
          <w:tcPr>
            <w:tcW w:w="359" w:type="dxa"/>
            <w:gridSpan w:val="2"/>
            <w:tcBorders>
              <w:left w:val="single" w:sz="4" w:space="0" w:color="auto"/>
            </w:tcBorders>
            <w:vAlign w:val="center"/>
          </w:tcPr>
          <w:p w:rsidR="009A41B5" w:rsidRPr="00845D04" w:rsidRDefault="009A41B5" w:rsidP="009A41B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44" w:type="dxa"/>
            <w:gridSpan w:val="10"/>
            <w:vAlign w:val="center"/>
          </w:tcPr>
          <w:p w:rsidR="009A41B5" w:rsidRPr="00845D04" w:rsidRDefault="009A41B5" w:rsidP="009A41B5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:rsidR="009A41B5" w:rsidRPr="004C567A" w:rsidRDefault="009A41B5" w:rsidP="009A41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A41B5" w:rsidRPr="004C567A" w:rsidTr="009A41B5">
        <w:trPr>
          <w:trHeight w:val="567"/>
        </w:trPr>
        <w:tc>
          <w:tcPr>
            <w:tcW w:w="359" w:type="dxa"/>
            <w:gridSpan w:val="2"/>
            <w:tcBorders>
              <w:left w:val="single" w:sz="4" w:space="0" w:color="auto"/>
            </w:tcBorders>
            <w:vAlign w:val="center"/>
          </w:tcPr>
          <w:p w:rsidR="009A41B5" w:rsidRPr="00845D04" w:rsidRDefault="009A41B5" w:rsidP="009A41B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06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41B5" w:rsidRPr="00845D04" w:rsidRDefault="009A41B5" w:rsidP="0088256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We prefer </w:t>
            </w:r>
            <w:r w:rsidR="00882561">
              <w:rPr>
                <w:rFonts w:ascii="Arial" w:hAnsi="Arial" w:cs="Arial"/>
                <w:lang w:val="en-GB"/>
              </w:rPr>
              <w:t xml:space="preserve">a </w:t>
            </w:r>
            <w:r>
              <w:rPr>
                <w:rFonts w:ascii="Arial" w:hAnsi="Arial" w:cs="Arial"/>
                <w:lang w:val="en-GB"/>
              </w:rPr>
              <w:t>space only</w:t>
            </w:r>
            <w:r w:rsidR="00882561">
              <w:rPr>
                <w:rFonts w:ascii="Arial" w:hAnsi="Arial" w:cs="Arial"/>
                <w:lang w:val="en-GB"/>
              </w:rPr>
              <w:t xml:space="preserve"> stand of this size if feasible</w:t>
            </w:r>
            <w:r>
              <w:rPr>
                <w:rFonts w:ascii="Arial" w:hAnsi="Arial" w:cs="Arial"/>
                <w:lang w:val="en-GB"/>
              </w:rPr>
              <w:t xml:space="preserve">; please contact us to discuss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B5" w:rsidRPr="00845D04" w:rsidRDefault="009A41B5" w:rsidP="009A41B5">
            <w:pPr>
              <w:jc w:val="right"/>
              <w:rPr>
                <w:rFonts w:ascii="Arial" w:hAnsi="Arial" w:cs="Arial"/>
                <w:lang w:val="en-GB"/>
              </w:rPr>
            </w:pPr>
            <w:r w:rsidRPr="00845D04">
              <w:rPr>
                <w:rFonts w:ascii="Arial" w:hAnsi="Arial" w:cs="Arial"/>
                <w:lang w:val="en-GB"/>
              </w:rPr>
              <w:t>m</w:t>
            </w:r>
            <w:r w:rsidRPr="00845D04">
              <w:rPr>
                <w:rFonts w:ascii="Arial" w:hAnsi="Arial" w:cs="Arial"/>
                <w:vertAlign w:val="superscript"/>
                <w:lang w:val="en-GB"/>
              </w:rPr>
              <w:t>2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B5" w:rsidRPr="004C567A" w:rsidRDefault="009A41B5" w:rsidP="009A41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C02AF" w:rsidRPr="004C567A" w:rsidTr="00010DDA">
        <w:trPr>
          <w:trHeight w:hRule="exact" w:val="113"/>
        </w:trPr>
        <w:tc>
          <w:tcPr>
            <w:tcW w:w="359" w:type="dxa"/>
            <w:gridSpan w:val="2"/>
            <w:tcBorders>
              <w:left w:val="single" w:sz="4" w:space="0" w:color="auto"/>
            </w:tcBorders>
            <w:vAlign w:val="center"/>
          </w:tcPr>
          <w:p w:rsidR="001C02AF" w:rsidRPr="00845D04" w:rsidRDefault="001C02AF" w:rsidP="00010DD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44" w:type="dxa"/>
            <w:gridSpan w:val="10"/>
            <w:vAlign w:val="center"/>
          </w:tcPr>
          <w:p w:rsidR="001C02AF" w:rsidRPr="00845D04" w:rsidRDefault="001C02AF" w:rsidP="00010DD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:rsidR="001C02AF" w:rsidRPr="004C567A" w:rsidRDefault="001C02AF" w:rsidP="00010DD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C02AF" w:rsidRPr="004C567A" w:rsidTr="00010DDA">
        <w:trPr>
          <w:trHeight w:val="567"/>
        </w:trPr>
        <w:tc>
          <w:tcPr>
            <w:tcW w:w="359" w:type="dxa"/>
            <w:gridSpan w:val="2"/>
            <w:tcBorders>
              <w:left w:val="single" w:sz="4" w:space="0" w:color="auto"/>
            </w:tcBorders>
            <w:vAlign w:val="center"/>
          </w:tcPr>
          <w:p w:rsidR="001C02AF" w:rsidRPr="00845D04" w:rsidRDefault="001C02AF" w:rsidP="00010DD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06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02AF" w:rsidRPr="001C02AF" w:rsidRDefault="001C02AF" w:rsidP="003B12DA">
            <w:pPr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Though we understand this is a commitment to exhibiting, regardless of funding, we would wish to apply</w:t>
            </w:r>
            <w:r w:rsidR="003B12DA">
              <w:rPr>
                <w:rFonts w:ascii="Arial" w:hAnsi="Arial" w:cs="Arial"/>
                <w:lang w:val="en-GB"/>
              </w:rPr>
              <w:t xml:space="preserve"> for funding</w:t>
            </w:r>
            <w:r>
              <w:rPr>
                <w:rFonts w:ascii="Arial" w:hAnsi="Arial" w:cs="Arial"/>
                <w:lang w:val="en-GB"/>
              </w:rPr>
              <w:t xml:space="preserve"> if it becomes available.</w:t>
            </w:r>
            <w:r w:rsidR="003B12DA">
              <w:rPr>
                <w:rFonts w:ascii="Arial" w:hAnsi="Arial" w:cs="Arial"/>
                <w:lang w:val="en-GB"/>
              </w:rPr>
              <w:t xml:space="preserve">   </w:t>
            </w:r>
            <w:r w:rsidRPr="001C02AF">
              <w:rPr>
                <w:rFonts w:ascii="Arial" w:hAnsi="Arial" w:cs="Arial"/>
                <w:i/>
                <w:sz w:val="24"/>
                <w:szCs w:val="24"/>
                <w:lang w:val="en-GB"/>
              </w:rPr>
              <w:sym w:font="Wingdings" w:char="F0FC"/>
            </w:r>
            <w:r w:rsidRPr="001C02AF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 </w:t>
            </w:r>
            <w:r w:rsidR="003B12DA">
              <w:rPr>
                <w:rFonts w:ascii="Arial" w:hAnsi="Arial" w:cs="Arial"/>
                <w:i/>
                <w:lang w:val="en-GB"/>
              </w:rPr>
              <w:t xml:space="preserve">box if </w:t>
            </w:r>
            <w:r>
              <w:rPr>
                <w:rFonts w:ascii="Arial" w:hAnsi="Arial" w:cs="Arial"/>
                <w:i/>
                <w:lang w:val="en-GB"/>
              </w:rPr>
              <w:t>appropriate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AF" w:rsidRPr="00845D04" w:rsidRDefault="001C02AF" w:rsidP="00010DDA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2AF" w:rsidRPr="004C567A" w:rsidRDefault="001C02AF" w:rsidP="00010DD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C02AF" w:rsidRPr="004C567A" w:rsidTr="00010DDA">
        <w:trPr>
          <w:trHeight w:hRule="exact" w:val="170"/>
        </w:trPr>
        <w:tc>
          <w:tcPr>
            <w:tcW w:w="359" w:type="dxa"/>
            <w:gridSpan w:val="2"/>
            <w:tcBorders>
              <w:left w:val="single" w:sz="4" w:space="0" w:color="auto"/>
            </w:tcBorders>
            <w:vAlign w:val="center"/>
          </w:tcPr>
          <w:p w:rsidR="001C02AF" w:rsidRPr="00845D04" w:rsidRDefault="001C02AF" w:rsidP="00010D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244" w:type="dxa"/>
            <w:gridSpan w:val="10"/>
            <w:vAlign w:val="center"/>
          </w:tcPr>
          <w:p w:rsidR="001C02AF" w:rsidRPr="00845D04" w:rsidRDefault="001C02AF" w:rsidP="00010D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:rsidR="001C02AF" w:rsidRPr="004C567A" w:rsidRDefault="001C02AF" w:rsidP="00010DD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B358A" w:rsidRPr="004C567A" w:rsidTr="009A41B5">
        <w:tc>
          <w:tcPr>
            <w:tcW w:w="359" w:type="dxa"/>
            <w:gridSpan w:val="2"/>
            <w:tcBorders>
              <w:left w:val="single" w:sz="4" w:space="0" w:color="auto"/>
            </w:tcBorders>
            <w:vAlign w:val="center"/>
          </w:tcPr>
          <w:p w:rsidR="003B358A" w:rsidRPr="00845D04" w:rsidRDefault="003B358A" w:rsidP="00E167B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44" w:type="dxa"/>
            <w:gridSpan w:val="10"/>
            <w:vAlign w:val="center"/>
          </w:tcPr>
          <w:p w:rsidR="003B358A" w:rsidRDefault="00D17CB9" w:rsidP="004C567A">
            <w:pPr>
              <w:jc w:val="both"/>
              <w:rPr>
                <w:rFonts w:ascii="Arial" w:hAnsi="Arial" w:cs="Arial"/>
                <w:lang w:val="en-GB"/>
              </w:rPr>
            </w:pPr>
            <w:r w:rsidRPr="00882561">
              <w:rPr>
                <w:rFonts w:ascii="Arial" w:hAnsi="Arial" w:cs="Arial"/>
                <w:lang w:val="en-GB"/>
              </w:rPr>
              <w:t>I</w:t>
            </w:r>
            <w:r w:rsidR="003B358A" w:rsidRPr="00882561">
              <w:rPr>
                <w:rFonts w:ascii="Arial" w:hAnsi="Arial" w:cs="Arial"/>
                <w:lang w:val="en-GB"/>
              </w:rPr>
              <w:t>ndicate below any preferences in terms of your space</w:t>
            </w:r>
            <w:r w:rsidRPr="00882561">
              <w:rPr>
                <w:rFonts w:ascii="Arial" w:hAnsi="Arial" w:cs="Arial"/>
                <w:lang w:val="en-GB"/>
              </w:rPr>
              <w:t xml:space="preserve"> </w:t>
            </w:r>
            <w:r w:rsidR="003B358A" w:rsidRPr="00882561">
              <w:rPr>
                <w:rFonts w:ascii="Arial" w:hAnsi="Arial" w:cs="Arial"/>
                <w:lang w:val="en-GB"/>
              </w:rPr>
              <w:t xml:space="preserve">(see </w:t>
            </w:r>
            <w:r w:rsidR="004A4675" w:rsidRPr="00882561">
              <w:rPr>
                <w:rFonts w:ascii="Arial" w:hAnsi="Arial" w:cs="Arial"/>
                <w:lang w:val="en-GB"/>
              </w:rPr>
              <w:t>4</w:t>
            </w:r>
            <w:r w:rsidR="003B358A" w:rsidRPr="00882561">
              <w:rPr>
                <w:rFonts w:ascii="Arial" w:hAnsi="Arial" w:cs="Arial"/>
                <w:lang w:val="en-GB"/>
              </w:rPr>
              <w:t xml:space="preserve">b):  </w:t>
            </w:r>
          </w:p>
          <w:p w:rsidR="00387AD0" w:rsidRPr="00882561" w:rsidRDefault="00387AD0" w:rsidP="004C567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:rsidR="003B358A" w:rsidRPr="004C567A" w:rsidRDefault="003B358A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B358A" w:rsidRPr="004C567A" w:rsidTr="009A41B5">
        <w:trPr>
          <w:trHeight w:hRule="exact" w:val="680"/>
        </w:trPr>
        <w:tc>
          <w:tcPr>
            <w:tcW w:w="359" w:type="dxa"/>
            <w:gridSpan w:val="2"/>
            <w:tcBorders>
              <w:left w:val="single" w:sz="4" w:space="0" w:color="auto"/>
            </w:tcBorders>
            <w:vAlign w:val="center"/>
          </w:tcPr>
          <w:p w:rsidR="003B358A" w:rsidRPr="004C567A" w:rsidRDefault="003B358A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59" w:type="dxa"/>
            <w:tcBorders>
              <w:right w:val="single" w:sz="4" w:space="0" w:color="auto"/>
            </w:tcBorders>
            <w:vAlign w:val="center"/>
          </w:tcPr>
          <w:p w:rsidR="003B358A" w:rsidRPr="00882561" w:rsidRDefault="003B358A" w:rsidP="004C567A">
            <w:pPr>
              <w:jc w:val="both"/>
              <w:rPr>
                <w:rFonts w:ascii="Arial" w:hAnsi="Arial" w:cs="Arial"/>
                <w:lang w:val="en-GB"/>
              </w:rPr>
            </w:pPr>
            <w:r w:rsidRPr="00882561">
              <w:rPr>
                <w:rFonts w:ascii="Arial" w:hAnsi="Arial" w:cs="Arial"/>
                <w:lang w:val="en-GB"/>
              </w:rPr>
              <w:t>Notes:</w:t>
            </w:r>
          </w:p>
        </w:tc>
        <w:tc>
          <w:tcPr>
            <w:tcW w:w="8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8A" w:rsidRPr="00882561" w:rsidRDefault="003B358A" w:rsidP="004C567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8A" w:rsidRPr="004C567A" w:rsidRDefault="003B358A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B358A" w:rsidRPr="004C567A" w:rsidTr="008674D3">
        <w:trPr>
          <w:trHeight w:hRule="exact" w:val="193"/>
        </w:trPr>
        <w:tc>
          <w:tcPr>
            <w:tcW w:w="3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358A" w:rsidRPr="004C567A" w:rsidRDefault="003B358A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44" w:type="dxa"/>
            <w:gridSpan w:val="10"/>
            <w:tcBorders>
              <w:bottom w:val="single" w:sz="4" w:space="0" w:color="auto"/>
            </w:tcBorders>
            <w:vAlign w:val="center"/>
          </w:tcPr>
          <w:p w:rsidR="003B358A" w:rsidRPr="004C567A" w:rsidRDefault="003B358A" w:rsidP="004C567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358A" w:rsidRPr="004C567A" w:rsidRDefault="003B358A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B358A" w:rsidRPr="004C567A" w:rsidTr="008674D3">
        <w:trPr>
          <w:trHeight w:hRule="exact" w:val="90"/>
        </w:trPr>
        <w:tc>
          <w:tcPr>
            <w:tcW w:w="359" w:type="dxa"/>
            <w:gridSpan w:val="2"/>
            <w:tcBorders>
              <w:top w:val="single" w:sz="4" w:space="0" w:color="auto"/>
            </w:tcBorders>
            <w:vAlign w:val="center"/>
          </w:tcPr>
          <w:p w:rsidR="003B358A" w:rsidRPr="004C567A" w:rsidRDefault="003B358A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44" w:type="dxa"/>
            <w:gridSpan w:val="10"/>
            <w:tcBorders>
              <w:top w:val="single" w:sz="4" w:space="0" w:color="auto"/>
            </w:tcBorders>
            <w:vAlign w:val="center"/>
          </w:tcPr>
          <w:p w:rsidR="003B358A" w:rsidRPr="004C567A" w:rsidRDefault="003B358A" w:rsidP="004C567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center"/>
          </w:tcPr>
          <w:p w:rsidR="003B358A" w:rsidRPr="004C567A" w:rsidRDefault="003B358A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B358A" w:rsidRPr="004C567A" w:rsidTr="009A41B5"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358A" w:rsidRPr="004C567A" w:rsidRDefault="003B358A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44" w:type="dxa"/>
            <w:gridSpan w:val="10"/>
            <w:tcBorders>
              <w:top w:val="single" w:sz="4" w:space="0" w:color="auto"/>
            </w:tcBorders>
            <w:vAlign w:val="center"/>
          </w:tcPr>
          <w:p w:rsidR="00387AD0" w:rsidRDefault="00387AD0" w:rsidP="004C567A">
            <w:pPr>
              <w:jc w:val="both"/>
              <w:rPr>
                <w:rFonts w:ascii="Arial Rounded MT Bold" w:hAnsi="Arial Rounded MT Bold" w:cs="Arial"/>
                <w:lang w:val="en-GB"/>
              </w:rPr>
            </w:pPr>
          </w:p>
          <w:p w:rsidR="003B358A" w:rsidRDefault="003B358A" w:rsidP="004C567A">
            <w:pPr>
              <w:jc w:val="both"/>
              <w:rPr>
                <w:rFonts w:ascii="Arial Rounded MT Bold" w:hAnsi="Arial Rounded MT Bold" w:cs="Arial"/>
                <w:lang w:val="en-GB"/>
              </w:rPr>
            </w:pPr>
            <w:r w:rsidRPr="004C567A">
              <w:rPr>
                <w:rFonts w:ascii="Arial Rounded MT Bold" w:hAnsi="Arial Rounded MT Bold" w:cs="Arial"/>
                <w:lang w:val="en-GB"/>
              </w:rPr>
              <w:t xml:space="preserve">Section </w:t>
            </w:r>
            <w:r w:rsidR="001E169F">
              <w:rPr>
                <w:rFonts w:ascii="Arial Rounded MT Bold" w:hAnsi="Arial Rounded MT Bold" w:cs="Arial"/>
                <w:lang w:val="en-GB"/>
              </w:rPr>
              <w:t>4</w:t>
            </w:r>
            <w:r w:rsidRPr="004C567A">
              <w:rPr>
                <w:rFonts w:ascii="Arial Rounded MT Bold" w:hAnsi="Arial Rounded MT Bold" w:cs="Arial"/>
                <w:lang w:val="en-GB"/>
              </w:rPr>
              <w:t xml:space="preserve"> – Declaration</w:t>
            </w:r>
          </w:p>
          <w:p w:rsidR="00387AD0" w:rsidRPr="004C567A" w:rsidRDefault="00387AD0" w:rsidP="004C567A">
            <w:pPr>
              <w:jc w:val="both"/>
              <w:rPr>
                <w:rFonts w:ascii="Arial Rounded MT Bold" w:hAnsi="Arial Rounded MT Bold" w:cs="Arial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358A" w:rsidRPr="004C567A" w:rsidRDefault="003B358A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B358A" w:rsidRPr="004C567A" w:rsidTr="009A41B5">
        <w:tc>
          <w:tcPr>
            <w:tcW w:w="359" w:type="dxa"/>
            <w:gridSpan w:val="2"/>
            <w:tcBorders>
              <w:left w:val="single" w:sz="4" w:space="0" w:color="auto"/>
            </w:tcBorders>
            <w:vAlign w:val="center"/>
          </w:tcPr>
          <w:p w:rsidR="003B358A" w:rsidRPr="004C567A" w:rsidRDefault="003B358A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44" w:type="dxa"/>
            <w:gridSpan w:val="10"/>
            <w:vAlign w:val="center"/>
          </w:tcPr>
          <w:p w:rsidR="00387AD0" w:rsidRDefault="00F016DB" w:rsidP="00F016DB">
            <w:pPr>
              <w:jc w:val="both"/>
              <w:rPr>
                <w:rFonts w:ascii="Arial" w:hAnsi="Arial" w:cs="Arial"/>
                <w:lang w:val="en-GB"/>
              </w:rPr>
            </w:pPr>
            <w:r w:rsidRPr="00882561">
              <w:rPr>
                <w:rFonts w:ascii="Arial" w:hAnsi="Arial" w:cs="Arial"/>
                <w:lang w:val="en-GB"/>
              </w:rPr>
              <w:t xml:space="preserve">On behalf of the business named in section 1, I confirm that the information </w:t>
            </w:r>
            <w:r>
              <w:rPr>
                <w:rFonts w:ascii="Arial" w:hAnsi="Arial" w:cs="Arial"/>
                <w:lang w:val="en-GB"/>
              </w:rPr>
              <w:t xml:space="preserve">herein </w:t>
            </w:r>
            <w:r w:rsidRPr="00882561">
              <w:rPr>
                <w:rFonts w:ascii="Arial" w:hAnsi="Arial" w:cs="Arial"/>
                <w:lang w:val="en-GB"/>
              </w:rPr>
              <w:t>given is true and accurate. I</w:t>
            </w:r>
            <w:r>
              <w:rPr>
                <w:rFonts w:ascii="Arial" w:hAnsi="Arial" w:cs="Arial"/>
                <w:lang w:val="en-GB"/>
              </w:rPr>
              <w:t xml:space="preserve"> have clicked the link, read the terms and conditions, agree to fully comply and </w:t>
            </w:r>
            <w:r w:rsidRPr="00882561">
              <w:rPr>
                <w:rFonts w:ascii="Arial" w:hAnsi="Arial" w:cs="Arial"/>
                <w:lang w:val="en-GB"/>
              </w:rPr>
              <w:t xml:space="preserve">accept that if the business named in section 1 is indebted to PetQuip when any </w:t>
            </w:r>
            <w:r>
              <w:rPr>
                <w:rFonts w:ascii="Arial" w:hAnsi="Arial" w:cs="Arial"/>
                <w:lang w:val="en-GB"/>
              </w:rPr>
              <w:t xml:space="preserve">potential </w:t>
            </w:r>
            <w:r w:rsidRPr="00882561">
              <w:rPr>
                <w:rFonts w:ascii="Arial" w:hAnsi="Arial" w:cs="Arial"/>
                <w:lang w:val="en-GB"/>
              </w:rPr>
              <w:t>grant payment is due, PetQuip will deduct any debt before paying the grant.</w:t>
            </w:r>
            <w:r>
              <w:rPr>
                <w:rFonts w:ascii="Arial" w:hAnsi="Arial" w:cs="Arial"/>
                <w:lang w:val="en-GB"/>
              </w:rPr>
              <w:t xml:space="preserve">  Furthermore, I understand that this commitment is being </w:t>
            </w:r>
            <w:r w:rsidR="006957A9">
              <w:rPr>
                <w:rFonts w:ascii="Arial" w:hAnsi="Arial" w:cs="Arial"/>
                <w:lang w:val="en-GB"/>
              </w:rPr>
              <w:t>made</w:t>
            </w:r>
            <w:r>
              <w:rPr>
                <w:rFonts w:ascii="Arial" w:hAnsi="Arial" w:cs="Arial"/>
                <w:lang w:val="en-GB"/>
              </w:rPr>
              <w:t xml:space="preserve"> regardless of any DIT funding which will be dealt with completely separately should funding be confirmed in due course.  </w:t>
            </w:r>
          </w:p>
          <w:p w:rsidR="00443B7F" w:rsidRDefault="00443B7F" w:rsidP="00F016DB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6D6495" w:rsidRPr="006D6495" w:rsidRDefault="006D6495" w:rsidP="00F016DB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6D6495">
              <w:rPr>
                <w:rFonts w:ascii="Arial" w:hAnsi="Arial" w:cs="Arial"/>
                <w:b/>
                <w:lang w:val="en-GB"/>
              </w:rPr>
              <w:t xml:space="preserve">Terms &amp; Conditions </w:t>
            </w:r>
          </w:p>
          <w:p w:rsidR="006D6495" w:rsidRPr="0011146A" w:rsidRDefault="006D6495" w:rsidP="006D6495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By signing I</w:t>
            </w:r>
            <w:r w:rsidRPr="0011146A">
              <w:rPr>
                <w:rFonts w:ascii="Arial" w:hAnsi="Arial" w:cs="Arial"/>
                <w:color w:val="000000" w:themeColor="text1"/>
                <w:lang w:val="en-GB"/>
              </w:rPr>
              <w:t xml:space="preserve"> confirm I have read and understood the terms and conditions linked below</w:t>
            </w:r>
          </w:p>
          <w:p w:rsidR="006D6495" w:rsidRDefault="00667E2B" w:rsidP="006D6495">
            <w:pPr>
              <w:jc w:val="both"/>
              <w:rPr>
                <w:rStyle w:val="Hyperlink"/>
                <w:rFonts w:ascii="Arial" w:hAnsi="Arial" w:cs="Arial"/>
              </w:rPr>
            </w:pPr>
            <w:hyperlink r:id="rId11" w:history="1">
              <w:r w:rsidR="006D6495" w:rsidRPr="007363B1">
                <w:rPr>
                  <w:rStyle w:val="Hyperlink"/>
                  <w:rFonts w:ascii="Arial" w:hAnsi="Arial" w:cs="Arial"/>
                </w:rPr>
                <w:t>http://petquip.com/uk/tandcs.html</w:t>
              </w:r>
            </w:hyperlink>
          </w:p>
          <w:p w:rsidR="006D6495" w:rsidRPr="00882561" w:rsidRDefault="006D6495" w:rsidP="00F016DB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:rsidR="003B358A" w:rsidRPr="004C567A" w:rsidRDefault="003B358A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B358A" w:rsidRPr="004C567A" w:rsidTr="009A41B5">
        <w:trPr>
          <w:trHeight w:hRule="exact" w:val="170"/>
        </w:trPr>
        <w:tc>
          <w:tcPr>
            <w:tcW w:w="359" w:type="dxa"/>
            <w:gridSpan w:val="2"/>
            <w:tcBorders>
              <w:left w:val="single" w:sz="4" w:space="0" w:color="auto"/>
            </w:tcBorders>
            <w:vAlign w:val="center"/>
          </w:tcPr>
          <w:p w:rsidR="003B358A" w:rsidRPr="004C567A" w:rsidRDefault="003B358A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44" w:type="dxa"/>
            <w:gridSpan w:val="10"/>
            <w:vAlign w:val="center"/>
          </w:tcPr>
          <w:p w:rsidR="003B358A" w:rsidRPr="00882561" w:rsidRDefault="003B358A" w:rsidP="004C567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:rsidR="003B358A" w:rsidRPr="004C567A" w:rsidRDefault="003B358A" w:rsidP="00E167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553A7" w:rsidRPr="00882561" w:rsidTr="001C02AF">
        <w:trPr>
          <w:trHeight w:hRule="exact" w:val="397"/>
        </w:trPr>
        <w:tc>
          <w:tcPr>
            <w:tcW w:w="359" w:type="dxa"/>
            <w:gridSpan w:val="2"/>
            <w:tcBorders>
              <w:left w:val="single" w:sz="4" w:space="0" w:color="auto"/>
            </w:tcBorders>
            <w:vAlign w:val="center"/>
          </w:tcPr>
          <w:p w:rsidR="003B358A" w:rsidRPr="00882561" w:rsidRDefault="003B358A" w:rsidP="00E167B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10" w:type="dxa"/>
            <w:gridSpan w:val="3"/>
            <w:tcBorders>
              <w:right w:val="single" w:sz="4" w:space="0" w:color="auto"/>
            </w:tcBorders>
            <w:vAlign w:val="center"/>
          </w:tcPr>
          <w:p w:rsidR="003B358A" w:rsidRPr="00882561" w:rsidRDefault="003B358A" w:rsidP="004C567A">
            <w:pPr>
              <w:jc w:val="both"/>
              <w:rPr>
                <w:rFonts w:ascii="Arial" w:hAnsi="Arial" w:cs="Arial"/>
                <w:lang w:val="en-GB"/>
              </w:rPr>
            </w:pPr>
            <w:r w:rsidRPr="00882561">
              <w:rPr>
                <w:rFonts w:ascii="Arial" w:hAnsi="Arial" w:cs="Arial"/>
                <w:lang w:val="en-GB"/>
              </w:rPr>
              <w:t>Name</w:t>
            </w:r>
          </w:p>
        </w:tc>
        <w:tc>
          <w:tcPr>
            <w:tcW w:w="6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8A" w:rsidRPr="00882561" w:rsidRDefault="003B358A" w:rsidP="004C567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8A" w:rsidRPr="00882561" w:rsidRDefault="003B358A" w:rsidP="00E167BE">
            <w:pPr>
              <w:rPr>
                <w:rFonts w:ascii="Arial" w:hAnsi="Arial" w:cs="Arial"/>
                <w:lang w:val="en-GB"/>
              </w:rPr>
            </w:pPr>
          </w:p>
        </w:tc>
      </w:tr>
      <w:tr w:rsidR="003B358A" w:rsidRPr="00882561" w:rsidTr="009A41B5">
        <w:trPr>
          <w:trHeight w:hRule="exact" w:val="170"/>
        </w:trPr>
        <w:tc>
          <w:tcPr>
            <w:tcW w:w="359" w:type="dxa"/>
            <w:gridSpan w:val="2"/>
            <w:tcBorders>
              <w:left w:val="single" w:sz="4" w:space="0" w:color="auto"/>
            </w:tcBorders>
            <w:vAlign w:val="center"/>
          </w:tcPr>
          <w:p w:rsidR="003B358A" w:rsidRPr="00882561" w:rsidRDefault="003B358A" w:rsidP="00E167B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44" w:type="dxa"/>
            <w:gridSpan w:val="10"/>
            <w:vAlign w:val="center"/>
          </w:tcPr>
          <w:p w:rsidR="003B358A" w:rsidRPr="00882561" w:rsidRDefault="003B358A" w:rsidP="004C567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:rsidR="003B358A" w:rsidRPr="00882561" w:rsidRDefault="003B358A" w:rsidP="00E167BE">
            <w:pPr>
              <w:rPr>
                <w:rFonts w:ascii="Arial" w:hAnsi="Arial" w:cs="Arial"/>
                <w:lang w:val="en-GB"/>
              </w:rPr>
            </w:pPr>
          </w:p>
        </w:tc>
      </w:tr>
      <w:tr w:rsidR="001553A7" w:rsidRPr="00882561" w:rsidTr="001C02AF">
        <w:trPr>
          <w:trHeight w:hRule="exact" w:val="397"/>
        </w:trPr>
        <w:tc>
          <w:tcPr>
            <w:tcW w:w="359" w:type="dxa"/>
            <w:gridSpan w:val="2"/>
            <w:tcBorders>
              <w:left w:val="single" w:sz="4" w:space="0" w:color="auto"/>
            </w:tcBorders>
            <w:vAlign w:val="center"/>
          </w:tcPr>
          <w:p w:rsidR="003B358A" w:rsidRPr="00882561" w:rsidRDefault="003B358A" w:rsidP="00E167B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10" w:type="dxa"/>
            <w:gridSpan w:val="3"/>
            <w:tcBorders>
              <w:right w:val="single" w:sz="4" w:space="0" w:color="auto"/>
            </w:tcBorders>
            <w:vAlign w:val="center"/>
          </w:tcPr>
          <w:p w:rsidR="003B358A" w:rsidRPr="00882561" w:rsidRDefault="003B358A" w:rsidP="004C567A">
            <w:pPr>
              <w:jc w:val="both"/>
              <w:rPr>
                <w:rFonts w:ascii="Arial" w:hAnsi="Arial" w:cs="Arial"/>
                <w:lang w:val="en-GB"/>
              </w:rPr>
            </w:pPr>
            <w:r w:rsidRPr="00882561">
              <w:rPr>
                <w:rFonts w:ascii="Arial" w:hAnsi="Arial" w:cs="Arial"/>
                <w:lang w:val="en-GB"/>
              </w:rPr>
              <w:t>Position</w:t>
            </w:r>
          </w:p>
        </w:tc>
        <w:tc>
          <w:tcPr>
            <w:tcW w:w="6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8A" w:rsidRPr="00882561" w:rsidRDefault="003B358A" w:rsidP="004C567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8A" w:rsidRPr="00882561" w:rsidRDefault="003B358A" w:rsidP="00E167BE">
            <w:pPr>
              <w:rPr>
                <w:rFonts w:ascii="Arial" w:hAnsi="Arial" w:cs="Arial"/>
                <w:lang w:val="en-GB"/>
              </w:rPr>
            </w:pPr>
          </w:p>
        </w:tc>
      </w:tr>
      <w:tr w:rsidR="003B358A" w:rsidRPr="00882561" w:rsidTr="009A41B5">
        <w:trPr>
          <w:trHeight w:hRule="exact" w:val="170"/>
        </w:trPr>
        <w:tc>
          <w:tcPr>
            <w:tcW w:w="359" w:type="dxa"/>
            <w:gridSpan w:val="2"/>
            <w:tcBorders>
              <w:left w:val="single" w:sz="4" w:space="0" w:color="auto"/>
            </w:tcBorders>
            <w:vAlign w:val="center"/>
          </w:tcPr>
          <w:p w:rsidR="003B358A" w:rsidRPr="00882561" w:rsidRDefault="003B358A" w:rsidP="00E167B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44" w:type="dxa"/>
            <w:gridSpan w:val="10"/>
            <w:vAlign w:val="center"/>
          </w:tcPr>
          <w:p w:rsidR="003B358A" w:rsidRPr="00882561" w:rsidRDefault="003B358A" w:rsidP="004C567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:rsidR="003B358A" w:rsidRPr="00882561" w:rsidRDefault="003B358A" w:rsidP="00E167BE">
            <w:pPr>
              <w:rPr>
                <w:rFonts w:ascii="Arial" w:hAnsi="Arial" w:cs="Arial"/>
                <w:lang w:val="en-GB"/>
              </w:rPr>
            </w:pPr>
          </w:p>
        </w:tc>
      </w:tr>
      <w:tr w:rsidR="00E64FC8" w:rsidRPr="00882561" w:rsidTr="001C02AF">
        <w:trPr>
          <w:trHeight w:hRule="exact" w:val="397"/>
        </w:trPr>
        <w:tc>
          <w:tcPr>
            <w:tcW w:w="359" w:type="dxa"/>
            <w:gridSpan w:val="2"/>
            <w:tcBorders>
              <w:left w:val="single" w:sz="4" w:space="0" w:color="auto"/>
            </w:tcBorders>
            <w:vAlign w:val="center"/>
          </w:tcPr>
          <w:p w:rsidR="003B358A" w:rsidRPr="00882561" w:rsidRDefault="003B358A" w:rsidP="00E167B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10" w:type="dxa"/>
            <w:gridSpan w:val="3"/>
            <w:tcBorders>
              <w:right w:val="single" w:sz="4" w:space="0" w:color="auto"/>
            </w:tcBorders>
            <w:vAlign w:val="center"/>
          </w:tcPr>
          <w:p w:rsidR="003B358A" w:rsidRPr="00882561" w:rsidRDefault="003B358A" w:rsidP="004C567A">
            <w:pPr>
              <w:jc w:val="both"/>
              <w:rPr>
                <w:rFonts w:ascii="Arial" w:hAnsi="Arial" w:cs="Arial"/>
                <w:lang w:val="en-GB"/>
              </w:rPr>
            </w:pPr>
            <w:r w:rsidRPr="00882561">
              <w:rPr>
                <w:rFonts w:ascii="Arial" w:hAnsi="Arial" w:cs="Arial"/>
                <w:lang w:val="en-GB"/>
              </w:rPr>
              <w:t>Signature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8A" w:rsidRPr="00882561" w:rsidRDefault="003B358A" w:rsidP="004C567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8A" w:rsidRPr="00882561" w:rsidRDefault="003B358A" w:rsidP="004C567A">
            <w:pPr>
              <w:jc w:val="both"/>
              <w:rPr>
                <w:rFonts w:ascii="Arial" w:hAnsi="Arial" w:cs="Arial"/>
                <w:lang w:val="en-GB"/>
              </w:rPr>
            </w:pPr>
            <w:r w:rsidRPr="00882561"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8A" w:rsidRPr="00882561" w:rsidRDefault="003B358A" w:rsidP="004C567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8A" w:rsidRPr="00882561" w:rsidRDefault="003B358A" w:rsidP="00E167BE">
            <w:pPr>
              <w:rPr>
                <w:rFonts w:ascii="Arial" w:hAnsi="Arial" w:cs="Arial"/>
                <w:lang w:val="en-GB"/>
              </w:rPr>
            </w:pPr>
          </w:p>
        </w:tc>
      </w:tr>
      <w:tr w:rsidR="003B358A" w:rsidRPr="00882561" w:rsidTr="009A41B5">
        <w:trPr>
          <w:trHeight w:hRule="exact" w:val="170"/>
        </w:trPr>
        <w:tc>
          <w:tcPr>
            <w:tcW w:w="359" w:type="dxa"/>
            <w:gridSpan w:val="2"/>
            <w:tcBorders>
              <w:left w:val="single" w:sz="4" w:space="0" w:color="auto"/>
            </w:tcBorders>
            <w:vAlign w:val="center"/>
          </w:tcPr>
          <w:p w:rsidR="003B358A" w:rsidRPr="00882561" w:rsidRDefault="003B358A" w:rsidP="00E167B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44" w:type="dxa"/>
            <w:gridSpan w:val="10"/>
            <w:vAlign w:val="center"/>
          </w:tcPr>
          <w:p w:rsidR="003B358A" w:rsidRPr="00882561" w:rsidRDefault="003B358A" w:rsidP="004C567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:rsidR="003B358A" w:rsidRPr="00882561" w:rsidRDefault="003B358A" w:rsidP="00E167BE">
            <w:pPr>
              <w:rPr>
                <w:rFonts w:ascii="Arial" w:hAnsi="Arial" w:cs="Arial"/>
                <w:lang w:val="en-GB"/>
              </w:rPr>
            </w:pPr>
          </w:p>
        </w:tc>
      </w:tr>
      <w:tr w:rsidR="003B358A" w:rsidRPr="00882561" w:rsidTr="009A41B5">
        <w:tc>
          <w:tcPr>
            <w:tcW w:w="359" w:type="dxa"/>
            <w:gridSpan w:val="2"/>
            <w:tcBorders>
              <w:left w:val="single" w:sz="4" w:space="0" w:color="auto"/>
            </w:tcBorders>
            <w:vAlign w:val="center"/>
          </w:tcPr>
          <w:p w:rsidR="003B358A" w:rsidRPr="00882561" w:rsidRDefault="003B358A" w:rsidP="00E167B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44" w:type="dxa"/>
            <w:gridSpan w:val="10"/>
            <w:vAlign w:val="center"/>
          </w:tcPr>
          <w:p w:rsidR="00387AD0" w:rsidRDefault="00387AD0" w:rsidP="00882561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3B358A" w:rsidRPr="00882561" w:rsidRDefault="003B358A" w:rsidP="00882561">
            <w:pPr>
              <w:jc w:val="both"/>
              <w:rPr>
                <w:rFonts w:ascii="Arial" w:hAnsi="Arial" w:cs="Arial"/>
                <w:lang w:val="en-GB"/>
              </w:rPr>
            </w:pPr>
            <w:r w:rsidRPr="00882561">
              <w:rPr>
                <w:rFonts w:ascii="Arial" w:hAnsi="Arial" w:cs="Arial"/>
                <w:lang w:val="en-GB"/>
              </w:rPr>
              <w:t>This form must be signed by a director, com</w:t>
            </w:r>
            <w:r w:rsidR="00F016DB">
              <w:rPr>
                <w:rFonts w:ascii="Arial" w:hAnsi="Arial" w:cs="Arial"/>
                <w:lang w:val="en-GB"/>
              </w:rPr>
              <w:t>pany</w:t>
            </w:r>
            <w:r w:rsidRPr="00882561">
              <w:rPr>
                <w:rFonts w:ascii="Arial" w:hAnsi="Arial" w:cs="Arial"/>
                <w:lang w:val="en-GB"/>
              </w:rPr>
              <w:t xml:space="preserve"> secretary or owner</w:t>
            </w:r>
            <w:r w:rsidR="008E24E1">
              <w:rPr>
                <w:rFonts w:ascii="Arial" w:hAnsi="Arial" w:cs="Arial"/>
                <w:lang w:val="en-GB"/>
              </w:rPr>
              <w:t xml:space="preserve"> o</w:t>
            </w:r>
            <w:r w:rsidR="00882561">
              <w:rPr>
                <w:rFonts w:ascii="Arial" w:hAnsi="Arial" w:cs="Arial"/>
                <w:lang w:val="en-GB"/>
              </w:rPr>
              <w:t xml:space="preserve">f the business.  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:rsidR="003B358A" w:rsidRPr="00882561" w:rsidRDefault="003B358A" w:rsidP="00E167BE">
            <w:pPr>
              <w:rPr>
                <w:rFonts w:ascii="Arial" w:hAnsi="Arial" w:cs="Arial"/>
                <w:lang w:val="en-GB"/>
              </w:rPr>
            </w:pPr>
          </w:p>
        </w:tc>
      </w:tr>
      <w:tr w:rsidR="003B358A" w:rsidRPr="00882561" w:rsidTr="00F016DB">
        <w:trPr>
          <w:trHeight w:hRule="exact" w:val="545"/>
        </w:trPr>
        <w:tc>
          <w:tcPr>
            <w:tcW w:w="3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358A" w:rsidRPr="00882561" w:rsidRDefault="003B358A" w:rsidP="00E167B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44" w:type="dxa"/>
            <w:gridSpan w:val="10"/>
            <w:tcBorders>
              <w:bottom w:val="single" w:sz="4" w:space="0" w:color="auto"/>
            </w:tcBorders>
            <w:vAlign w:val="center"/>
          </w:tcPr>
          <w:p w:rsidR="003B358A" w:rsidRDefault="003B358A" w:rsidP="004C567A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667E2B" w:rsidRDefault="00667E2B" w:rsidP="004C567A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667E2B" w:rsidRDefault="00667E2B" w:rsidP="004C567A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667E2B" w:rsidRPr="00882561" w:rsidRDefault="00667E2B" w:rsidP="004C567A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358A" w:rsidRPr="00882561" w:rsidRDefault="003B358A" w:rsidP="00E167BE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387AD0" w:rsidRDefault="00387AD0" w:rsidP="006B2B0D">
      <w:pPr>
        <w:jc w:val="center"/>
        <w:rPr>
          <w:rFonts w:ascii="Microsoft Sans Serif" w:hAnsi="Microsoft Sans Serif" w:cs="Microsoft Sans Serif"/>
          <w:sz w:val="20"/>
          <w:szCs w:val="20"/>
        </w:rPr>
      </w:pPr>
    </w:p>
    <w:p w:rsidR="00F016DB" w:rsidRDefault="00F016DB" w:rsidP="00F016DB">
      <w:pPr>
        <w:jc w:val="center"/>
        <w:rPr>
          <w:rFonts w:ascii="Microsoft Sans Serif" w:hAnsi="Microsoft Sans Serif" w:cs="Microsoft Sans Serif"/>
          <w:sz w:val="20"/>
          <w:szCs w:val="20"/>
        </w:rPr>
      </w:pPr>
    </w:p>
    <w:p w:rsidR="00F016DB" w:rsidRDefault="00F016DB" w:rsidP="00F016DB">
      <w:pPr>
        <w:jc w:val="center"/>
        <w:rPr>
          <w:rFonts w:ascii="Microsoft Sans Serif" w:hAnsi="Microsoft Sans Serif" w:cs="Microsoft Sans Serif"/>
          <w:sz w:val="20"/>
          <w:szCs w:val="20"/>
        </w:rPr>
      </w:pPr>
      <w:r w:rsidRPr="001C02AF">
        <w:rPr>
          <w:rFonts w:ascii="Microsoft Sans Serif" w:hAnsi="Microsoft Sans Serif" w:cs="Microsoft Sans Serif"/>
          <w:sz w:val="20"/>
          <w:szCs w:val="20"/>
        </w:rPr>
        <w:t xml:space="preserve">Please return this form by the cut off date.   </w:t>
      </w:r>
      <w:r>
        <w:rPr>
          <w:rFonts w:ascii="Microsoft Sans Serif" w:hAnsi="Microsoft Sans Serif" w:cs="Microsoft Sans Serif"/>
          <w:sz w:val="20"/>
          <w:szCs w:val="20"/>
        </w:rPr>
        <w:t>We will issue written acceptance of your booking, at which point, a contract will exist between both parties.  An</w:t>
      </w:r>
      <w:r w:rsidRPr="001C02AF">
        <w:rPr>
          <w:rFonts w:ascii="Microsoft Sans Serif" w:hAnsi="Microsoft Sans Serif" w:cs="Microsoft Sans Serif"/>
          <w:sz w:val="20"/>
          <w:szCs w:val="20"/>
        </w:rPr>
        <w:t xml:space="preserve"> invoice for the non-refu</w:t>
      </w:r>
      <w:bookmarkStart w:id="0" w:name="_GoBack"/>
      <w:bookmarkEnd w:id="0"/>
      <w:r w:rsidRPr="001C02AF">
        <w:rPr>
          <w:rFonts w:ascii="Microsoft Sans Serif" w:hAnsi="Microsoft Sans Serif" w:cs="Microsoft Sans Serif"/>
          <w:sz w:val="20"/>
          <w:szCs w:val="20"/>
        </w:rPr>
        <w:t xml:space="preserve">ndable PetQuip exhibitor support package fee </w:t>
      </w:r>
      <w:r>
        <w:rPr>
          <w:rFonts w:ascii="Microsoft Sans Serif" w:hAnsi="Microsoft Sans Serif" w:cs="Microsoft Sans Serif"/>
          <w:sz w:val="20"/>
          <w:szCs w:val="20"/>
        </w:rPr>
        <w:t xml:space="preserve">will be issued and must be settled in accordance with our terms and conditions. </w:t>
      </w:r>
    </w:p>
    <w:p w:rsidR="00F016DB" w:rsidRPr="001C02AF" w:rsidRDefault="00F016DB" w:rsidP="00F016DB">
      <w:pPr>
        <w:jc w:val="center"/>
        <w:rPr>
          <w:rFonts w:ascii="Microsoft Sans Serif" w:hAnsi="Microsoft Sans Serif" w:cs="Microsoft Sans Serif"/>
          <w:sz w:val="20"/>
          <w:szCs w:val="20"/>
        </w:rPr>
      </w:pPr>
      <w:r w:rsidRPr="001C02AF">
        <w:rPr>
          <w:rFonts w:ascii="Microsoft Sans Serif" w:hAnsi="Microsoft Sans Serif" w:cs="Microsoft Sans Serif"/>
          <w:sz w:val="20"/>
          <w:szCs w:val="20"/>
        </w:rPr>
        <w:t>Credit cards are accepted.</w:t>
      </w:r>
    </w:p>
    <w:p w:rsidR="00F645F3" w:rsidRPr="001C02AF" w:rsidRDefault="00F645F3" w:rsidP="00F016DB">
      <w:pPr>
        <w:jc w:val="center"/>
        <w:rPr>
          <w:rFonts w:ascii="Microsoft Sans Serif" w:hAnsi="Microsoft Sans Serif" w:cs="Microsoft Sans Serif"/>
          <w:sz w:val="20"/>
          <w:szCs w:val="20"/>
        </w:rPr>
      </w:pPr>
    </w:p>
    <w:sectPr w:rsidR="00F645F3" w:rsidRPr="001C02AF" w:rsidSect="002574CC">
      <w:footerReference w:type="default" r:id="rId12"/>
      <w:pgSz w:w="11907" w:h="16840" w:code="9"/>
      <w:pgMar w:top="851" w:right="1134" w:bottom="567" w:left="1134" w:header="720" w:footer="340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208" w:rsidRDefault="00827208">
      <w:r>
        <w:separator/>
      </w:r>
    </w:p>
  </w:endnote>
  <w:endnote w:type="continuationSeparator" w:id="0">
    <w:p w:rsidR="00827208" w:rsidRDefault="0082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41B" w:rsidRDefault="00827208" w:rsidP="00EC3F1D">
    <w:pPr>
      <w:pStyle w:val="Footer"/>
      <w:jc w:val="center"/>
      <w:rPr>
        <w:rFonts w:ascii="Arial" w:hAnsi="Arial" w:cs="Arial"/>
        <w:sz w:val="18"/>
        <w:szCs w:val="18"/>
        <w:lang w:val="en-GB"/>
      </w:rPr>
    </w:pPr>
    <w:r w:rsidRPr="00845D04">
      <w:rPr>
        <w:rFonts w:ascii="Arial" w:hAnsi="Arial" w:cs="Arial"/>
        <w:sz w:val="18"/>
        <w:szCs w:val="18"/>
        <w:lang w:val="en-GB"/>
      </w:rPr>
      <w:t xml:space="preserve">Issued by </w:t>
    </w:r>
    <w:proofErr w:type="spellStart"/>
    <w:r w:rsidRPr="00845D04">
      <w:rPr>
        <w:rFonts w:ascii="Arial" w:hAnsi="Arial" w:cs="Arial"/>
        <w:sz w:val="18"/>
        <w:szCs w:val="18"/>
        <w:lang w:val="en-GB"/>
      </w:rPr>
      <w:t>PetQuip</w:t>
    </w:r>
    <w:proofErr w:type="spellEnd"/>
    <w:r w:rsidRPr="00845D04">
      <w:rPr>
        <w:rFonts w:ascii="Arial" w:hAnsi="Arial" w:cs="Arial"/>
        <w:sz w:val="18"/>
        <w:szCs w:val="18"/>
        <w:lang w:val="en-GB"/>
      </w:rPr>
      <w:t xml:space="preserve">, </w:t>
    </w:r>
    <w:r w:rsidR="00667E2B">
      <w:rPr>
        <w:rFonts w:ascii="Arial" w:hAnsi="Arial" w:cs="Arial"/>
        <w:sz w:val="18"/>
        <w:szCs w:val="18"/>
        <w:lang w:val="en-GB"/>
      </w:rPr>
      <w:t>April</w:t>
    </w:r>
    <w:r w:rsidR="00DA59CB">
      <w:rPr>
        <w:rFonts w:ascii="Arial" w:hAnsi="Arial" w:cs="Arial"/>
        <w:sz w:val="18"/>
        <w:szCs w:val="18"/>
        <w:lang w:val="en-GB"/>
      </w:rPr>
      <w:t xml:space="preserve"> 2021</w:t>
    </w:r>
    <w:r w:rsidRPr="00845D04">
      <w:rPr>
        <w:rFonts w:ascii="Arial" w:hAnsi="Arial" w:cs="Arial"/>
        <w:sz w:val="18"/>
        <w:szCs w:val="18"/>
        <w:lang w:val="en-GB"/>
      </w:rPr>
      <w:t xml:space="preserve">, page </w:t>
    </w:r>
    <w:r w:rsidRPr="00845D04">
      <w:rPr>
        <w:rStyle w:val="PageNumber"/>
        <w:rFonts w:ascii="Arial" w:hAnsi="Arial" w:cs="Arial"/>
        <w:sz w:val="18"/>
        <w:szCs w:val="18"/>
      </w:rPr>
      <w:fldChar w:fldCharType="begin"/>
    </w:r>
    <w:r w:rsidRPr="00845D04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845D04">
      <w:rPr>
        <w:rStyle w:val="PageNumber"/>
        <w:rFonts w:ascii="Arial" w:hAnsi="Arial" w:cs="Arial"/>
        <w:sz w:val="18"/>
        <w:szCs w:val="18"/>
      </w:rPr>
      <w:fldChar w:fldCharType="separate"/>
    </w:r>
    <w:r w:rsidR="00667E2B">
      <w:rPr>
        <w:rStyle w:val="PageNumber"/>
        <w:rFonts w:ascii="Arial" w:hAnsi="Arial" w:cs="Arial"/>
        <w:noProof/>
        <w:sz w:val="18"/>
        <w:szCs w:val="18"/>
      </w:rPr>
      <w:t>2</w:t>
    </w:r>
    <w:r w:rsidRPr="00845D04">
      <w:rPr>
        <w:rStyle w:val="PageNumber"/>
        <w:rFonts w:ascii="Arial" w:hAnsi="Arial" w:cs="Arial"/>
        <w:sz w:val="18"/>
        <w:szCs w:val="18"/>
      </w:rPr>
      <w:fldChar w:fldCharType="end"/>
    </w:r>
    <w:r w:rsidRPr="00845D04">
      <w:rPr>
        <w:rStyle w:val="PageNumber"/>
        <w:rFonts w:ascii="Arial" w:hAnsi="Arial" w:cs="Arial"/>
        <w:sz w:val="18"/>
        <w:szCs w:val="18"/>
      </w:rPr>
      <w:t xml:space="preserve"> of </w:t>
    </w:r>
    <w:r w:rsidRPr="00845D04">
      <w:rPr>
        <w:rStyle w:val="PageNumber"/>
        <w:rFonts w:ascii="Arial" w:hAnsi="Arial" w:cs="Arial"/>
        <w:sz w:val="18"/>
        <w:szCs w:val="18"/>
      </w:rPr>
      <w:fldChar w:fldCharType="begin"/>
    </w:r>
    <w:r w:rsidRPr="00845D04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845D04">
      <w:rPr>
        <w:rStyle w:val="PageNumber"/>
        <w:rFonts w:ascii="Arial" w:hAnsi="Arial" w:cs="Arial"/>
        <w:sz w:val="18"/>
        <w:szCs w:val="18"/>
      </w:rPr>
      <w:fldChar w:fldCharType="separate"/>
    </w:r>
    <w:r w:rsidR="00667E2B">
      <w:rPr>
        <w:rStyle w:val="PageNumber"/>
        <w:rFonts w:ascii="Arial" w:hAnsi="Arial" w:cs="Arial"/>
        <w:noProof/>
        <w:sz w:val="18"/>
        <w:szCs w:val="18"/>
      </w:rPr>
      <w:t>2</w:t>
    </w:r>
    <w:r w:rsidRPr="00845D04">
      <w:rPr>
        <w:rStyle w:val="PageNumber"/>
        <w:rFonts w:ascii="Arial" w:hAnsi="Arial" w:cs="Arial"/>
        <w:sz w:val="18"/>
        <w:szCs w:val="18"/>
      </w:rPr>
      <w:fldChar w:fldCharType="end"/>
    </w:r>
    <w:r w:rsidRPr="00845D04">
      <w:rPr>
        <w:rStyle w:val="PageNumber"/>
        <w:rFonts w:ascii="Arial" w:hAnsi="Arial" w:cs="Arial"/>
        <w:sz w:val="18"/>
        <w:szCs w:val="18"/>
      </w:rPr>
      <w:t xml:space="preserve">.  </w:t>
    </w:r>
    <w:r w:rsidRPr="00845D04">
      <w:rPr>
        <w:rFonts w:ascii="Arial" w:hAnsi="Arial" w:cs="Arial"/>
        <w:sz w:val="18"/>
        <w:szCs w:val="18"/>
        <w:lang w:val="en-GB"/>
      </w:rPr>
      <w:t>PetQuip, The W</w:t>
    </w:r>
    <w:r w:rsidR="00A9141B">
      <w:rPr>
        <w:rFonts w:ascii="Arial" w:hAnsi="Arial" w:cs="Arial"/>
        <w:sz w:val="18"/>
        <w:szCs w:val="18"/>
        <w:lang w:val="en-GB"/>
      </w:rPr>
      <w:t>hite House, High Street, Brasted</w:t>
    </w:r>
    <w:r w:rsidRPr="00845D04">
      <w:rPr>
        <w:rFonts w:ascii="Arial" w:hAnsi="Arial" w:cs="Arial"/>
        <w:sz w:val="18"/>
        <w:szCs w:val="18"/>
        <w:lang w:val="en-GB"/>
      </w:rPr>
      <w:t xml:space="preserve">, Kent TN16 1JE.  </w:t>
    </w:r>
  </w:p>
  <w:p w:rsidR="00667E2B" w:rsidRDefault="00827208" w:rsidP="00EC3F1D">
    <w:pPr>
      <w:pStyle w:val="Footer"/>
      <w:jc w:val="center"/>
      <w:rPr>
        <w:rStyle w:val="Hyperlink"/>
        <w:rFonts w:ascii="Arial" w:hAnsi="Arial" w:cs="Arial"/>
        <w:sz w:val="18"/>
        <w:szCs w:val="18"/>
        <w:lang w:val="en-GB"/>
      </w:rPr>
    </w:pPr>
    <w:r w:rsidRPr="00845D04">
      <w:rPr>
        <w:rFonts w:ascii="Arial" w:hAnsi="Arial" w:cs="Arial"/>
        <w:sz w:val="18"/>
        <w:szCs w:val="18"/>
        <w:lang w:val="en-GB"/>
      </w:rPr>
      <w:t>T: +44 (0)1959 565</w:t>
    </w:r>
    <w:r>
      <w:rPr>
        <w:rFonts w:ascii="Arial" w:hAnsi="Arial" w:cs="Arial"/>
        <w:sz w:val="18"/>
        <w:szCs w:val="18"/>
        <w:lang w:val="en-GB"/>
      </w:rPr>
      <w:t xml:space="preserve">995  E: </w:t>
    </w:r>
    <w:hyperlink r:id="rId1" w:history="1">
      <w:r w:rsidRPr="00637CDC">
        <w:rPr>
          <w:rStyle w:val="Hyperlink"/>
          <w:rFonts w:ascii="Arial" w:hAnsi="Arial" w:cs="Arial"/>
          <w:sz w:val="18"/>
          <w:szCs w:val="18"/>
          <w:lang w:val="en-GB"/>
        </w:rPr>
        <w:t>Katie-mai@petquip.com</w:t>
      </w:r>
    </w:hyperlink>
    <w:r w:rsidR="00667E2B">
      <w:rPr>
        <w:rStyle w:val="Hyperlink"/>
        <w:rFonts w:ascii="Arial" w:hAnsi="Arial" w:cs="Arial"/>
        <w:sz w:val="18"/>
        <w:szCs w:val="18"/>
        <w:lang w:val="en-GB"/>
      </w:rPr>
      <w:t xml:space="preserve"> </w:t>
    </w:r>
  </w:p>
  <w:p w:rsidR="00827208" w:rsidRPr="00845D04" w:rsidRDefault="00DA59CB" w:rsidP="00EC3F1D">
    <w:pPr>
      <w:pStyle w:val="Footer"/>
      <w:jc w:val="center"/>
      <w:rPr>
        <w:rFonts w:ascii="Arial" w:hAnsi="Arial" w:cs="Arial"/>
        <w:sz w:val="18"/>
        <w:szCs w:val="18"/>
        <w:lang w:val="en-GB"/>
      </w:rPr>
    </w:pPr>
    <w:r>
      <w:rPr>
        <w:rStyle w:val="Hyperlink"/>
        <w:rFonts w:ascii="Arial" w:hAnsi="Arial" w:cs="Arial"/>
        <w:sz w:val="18"/>
        <w:szCs w:val="18"/>
        <w:lang w:val="en-GB"/>
      </w:rPr>
      <w:t xml:space="preserve"> Lydia@petquip.com</w:t>
    </w:r>
    <w:r w:rsidR="00827208">
      <w:rPr>
        <w:rFonts w:ascii="Arial" w:hAnsi="Arial" w:cs="Arial"/>
        <w:sz w:val="18"/>
        <w:szCs w:val="18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208" w:rsidRDefault="00827208">
      <w:r>
        <w:separator/>
      </w:r>
    </w:p>
  </w:footnote>
  <w:footnote w:type="continuationSeparator" w:id="0">
    <w:p w:rsidR="00827208" w:rsidRDefault="00827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611A"/>
    <w:multiLevelType w:val="hybridMultilevel"/>
    <w:tmpl w:val="1D06BAAC"/>
    <w:lvl w:ilvl="0" w:tplc="02A0259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BD04D25"/>
    <w:multiLevelType w:val="hybridMultilevel"/>
    <w:tmpl w:val="A0044C76"/>
    <w:lvl w:ilvl="0" w:tplc="99140A14"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44566"/>
    <w:multiLevelType w:val="hybridMultilevel"/>
    <w:tmpl w:val="FE56E722"/>
    <w:lvl w:ilvl="0" w:tplc="C6FA09D8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73A09"/>
    <w:multiLevelType w:val="hybridMultilevel"/>
    <w:tmpl w:val="618E1A62"/>
    <w:lvl w:ilvl="0" w:tplc="D7E60A86">
      <w:start w:val="1"/>
      <w:numFmt w:val="bullet"/>
      <w:lvlText w:val=""/>
      <w:lvlJc w:val="left"/>
      <w:pPr>
        <w:tabs>
          <w:tab w:val="num" w:pos="510"/>
        </w:tabs>
        <w:ind w:left="510" w:hanging="227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>
    <w:nsid w:val="10FD65FD"/>
    <w:multiLevelType w:val="hybridMultilevel"/>
    <w:tmpl w:val="E4308B9C"/>
    <w:lvl w:ilvl="0" w:tplc="20CCAA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493789"/>
    <w:multiLevelType w:val="hybridMultilevel"/>
    <w:tmpl w:val="5534193A"/>
    <w:lvl w:ilvl="0" w:tplc="57721E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181D4831"/>
    <w:multiLevelType w:val="hybridMultilevel"/>
    <w:tmpl w:val="84A4F716"/>
    <w:lvl w:ilvl="0" w:tplc="97D8BB48">
      <w:start w:val="1"/>
      <w:numFmt w:val="bullet"/>
      <w:lvlText w:val=""/>
      <w:lvlJc w:val="left"/>
      <w:pPr>
        <w:tabs>
          <w:tab w:val="num" w:pos="346"/>
        </w:tabs>
        <w:ind w:left="346" w:hanging="17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7A2FA9"/>
    <w:multiLevelType w:val="hybridMultilevel"/>
    <w:tmpl w:val="48CE6A9C"/>
    <w:lvl w:ilvl="0" w:tplc="20CCAA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DF6658"/>
    <w:multiLevelType w:val="hybridMultilevel"/>
    <w:tmpl w:val="24B6B474"/>
    <w:lvl w:ilvl="0" w:tplc="99140A14"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2C3072"/>
    <w:multiLevelType w:val="hybridMultilevel"/>
    <w:tmpl w:val="A030C8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DA95E61"/>
    <w:multiLevelType w:val="hybridMultilevel"/>
    <w:tmpl w:val="03F653CC"/>
    <w:lvl w:ilvl="0" w:tplc="BE74E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EC5901"/>
    <w:multiLevelType w:val="hybridMultilevel"/>
    <w:tmpl w:val="90521A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A00361"/>
    <w:multiLevelType w:val="hybridMultilevel"/>
    <w:tmpl w:val="6C5A466E"/>
    <w:lvl w:ilvl="0" w:tplc="20CCAA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E026F8"/>
    <w:multiLevelType w:val="multilevel"/>
    <w:tmpl w:val="24B6B474"/>
    <w:lvl w:ilvl="0"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3B2558"/>
    <w:multiLevelType w:val="hybridMultilevel"/>
    <w:tmpl w:val="D9123E44"/>
    <w:lvl w:ilvl="0" w:tplc="9342B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3B81A91"/>
    <w:multiLevelType w:val="hybridMultilevel"/>
    <w:tmpl w:val="D55A67AC"/>
    <w:lvl w:ilvl="0" w:tplc="20CCAA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E46C7D"/>
    <w:multiLevelType w:val="hybridMultilevel"/>
    <w:tmpl w:val="92C05FAC"/>
    <w:lvl w:ilvl="0" w:tplc="99140A14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5DC51164"/>
    <w:multiLevelType w:val="hybridMultilevel"/>
    <w:tmpl w:val="FBF4575A"/>
    <w:lvl w:ilvl="0" w:tplc="C6FA09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AA1701"/>
    <w:multiLevelType w:val="hybridMultilevel"/>
    <w:tmpl w:val="4FBC4428"/>
    <w:lvl w:ilvl="0" w:tplc="20CCAA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EA1E04"/>
    <w:multiLevelType w:val="multilevel"/>
    <w:tmpl w:val="90521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9504F2"/>
    <w:multiLevelType w:val="hybridMultilevel"/>
    <w:tmpl w:val="B19639EE"/>
    <w:lvl w:ilvl="0" w:tplc="20CCAA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9E5957"/>
    <w:multiLevelType w:val="hybridMultilevel"/>
    <w:tmpl w:val="35CAD666"/>
    <w:lvl w:ilvl="0" w:tplc="20CCAA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AF364A"/>
    <w:multiLevelType w:val="singleLevel"/>
    <w:tmpl w:val="380A37B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hint="default"/>
        <w:sz w:val="16"/>
        <w:szCs w:val="16"/>
      </w:rPr>
    </w:lvl>
  </w:abstractNum>
  <w:abstractNum w:abstractNumId="23">
    <w:nsid w:val="713F5608"/>
    <w:multiLevelType w:val="hybridMultilevel"/>
    <w:tmpl w:val="775A4F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23"/>
  </w:num>
  <w:num w:numId="9">
    <w:abstractNumId w:val="10"/>
  </w:num>
  <w:num w:numId="10">
    <w:abstractNumId w:val="16"/>
  </w:num>
  <w:num w:numId="11">
    <w:abstractNumId w:val="13"/>
  </w:num>
  <w:num w:numId="12">
    <w:abstractNumId w:val="11"/>
  </w:num>
  <w:num w:numId="13">
    <w:abstractNumId w:val="19"/>
  </w:num>
  <w:num w:numId="14">
    <w:abstractNumId w:val="15"/>
  </w:num>
  <w:num w:numId="15">
    <w:abstractNumId w:val="20"/>
  </w:num>
  <w:num w:numId="16">
    <w:abstractNumId w:val="18"/>
  </w:num>
  <w:num w:numId="17">
    <w:abstractNumId w:val="7"/>
  </w:num>
  <w:num w:numId="18">
    <w:abstractNumId w:val="12"/>
  </w:num>
  <w:num w:numId="19">
    <w:abstractNumId w:val="21"/>
  </w:num>
  <w:num w:numId="20">
    <w:abstractNumId w:val="4"/>
  </w:num>
  <w:num w:numId="21">
    <w:abstractNumId w:val="22"/>
  </w:num>
  <w:num w:numId="22">
    <w:abstractNumId w:val="3"/>
  </w:num>
  <w:num w:numId="23">
    <w:abstractNumId w:val="17"/>
  </w:num>
  <w:num w:numId="2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DE"/>
    <w:rsid w:val="0000625E"/>
    <w:rsid w:val="00010DDA"/>
    <w:rsid w:val="00014152"/>
    <w:rsid w:val="00024DF4"/>
    <w:rsid w:val="00027FA6"/>
    <w:rsid w:val="00053FCC"/>
    <w:rsid w:val="00054245"/>
    <w:rsid w:val="00067D14"/>
    <w:rsid w:val="00080E53"/>
    <w:rsid w:val="000F66FA"/>
    <w:rsid w:val="00100633"/>
    <w:rsid w:val="00110B41"/>
    <w:rsid w:val="00115316"/>
    <w:rsid w:val="00117304"/>
    <w:rsid w:val="00126F6D"/>
    <w:rsid w:val="00131EAC"/>
    <w:rsid w:val="00136CB5"/>
    <w:rsid w:val="00145A38"/>
    <w:rsid w:val="001553A7"/>
    <w:rsid w:val="001B3D3A"/>
    <w:rsid w:val="001B4BB1"/>
    <w:rsid w:val="001C02AF"/>
    <w:rsid w:val="001D0F6E"/>
    <w:rsid w:val="001E169F"/>
    <w:rsid w:val="001E39A8"/>
    <w:rsid w:val="002018D1"/>
    <w:rsid w:val="00202631"/>
    <w:rsid w:val="0020575F"/>
    <w:rsid w:val="00207269"/>
    <w:rsid w:val="0022129B"/>
    <w:rsid w:val="00224A9F"/>
    <w:rsid w:val="0024524B"/>
    <w:rsid w:val="002574CC"/>
    <w:rsid w:val="002A2DFF"/>
    <w:rsid w:val="002C31EC"/>
    <w:rsid w:val="002C5307"/>
    <w:rsid w:val="002D53F4"/>
    <w:rsid w:val="002D687F"/>
    <w:rsid w:val="002E7FF9"/>
    <w:rsid w:val="00301FF9"/>
    <w:rsid w:val="00305B00"/>
    <w:rsid w:val="0033611D"/>
    <w:rsid w:val="0033713A"/>
    <w:rsid w:val="00360011"/>
    <w:rsid w:val="003867CC"/>
    <w:rsid w:val="00386960"/>
    <w:rsid w:val="00387AD0"/>
    <w:rsid w:val="00391DBE"/>
    <w:rsid w:val="003A0DA1"/>
    <w:rsid w:val="003A13B3"/>
    <w:rsid w:val="003B12DA"/>
    <w:rsid w:val="003B358A"/>
    <w:rsid w:val="003E44F8"/>
    <w:rsid w:val="0041161C"/>
    <w:rsid w:val="00413897"/>
    <w:rsid w:val="0042044A"/>
    <w:rsid w:val="00425F02"/>
    <w:rsid w:val="00443AAE"/>
    <w:rsid w:val="00443B7F"/>
    <w:rsid w:val="004470A0"/>
    <w:rsid w:val="004531C2"/>
    <w:rsid w:val="004621BF"/>
    <w:rsid w:val="00463DCA"/>
    <w:rsid w:val="0046739A"/>
    <w:rsid w:val="00474174"/>
    <w:rsid w:val="0047602C"/>
    <w:rsid w:val="00490E80"/>
    <w:rsid w:val="004A4675"/>
    <w:rsid w:val="004B2A1D"/>
    <w:rsid w:val="004B302B"/>
    <w:rsid w:val="004C567A"/>
    <w:rsid w:val="004E23C0"/>
    <w:rsid w:val="004E3278"/>
    <w:rsid w:val="00525DB5"/>
    <w:rsid w:val="00535722"/>
    <w:rsid w:val="00562635"/>
    <w:rsid w:val="005E64C8"/>
    <w:rsid w:val="006160CE"/>
    <w:rsid w:val="00635D09"/>
    <w:rsid w:val="006546CC"/>
    <w:rsid w:val="00667E2B"/>
    <w:rsid w:val="00681C15"/>
    <w:rsid w:val="006957A9"/>
    <w:rsid w:val="006B2B0D"/>
    <w:rsid w:val="006D6495"/>
    <w:rsid w:val="006F2865"/>
    <w:rsid w:val="007165E5"/>
    <w:rsid w:val="007279E9"/>
    <w:rsid w:val="00747428"/>
    <w:rsid w:val="00750954"/>
    <w:rsid w:val="00753929"/>
    <w:rsid w:val="00754D0A"/>
    <w:rsid w:val="00774118"/>
    <w:rsid w:val="007851B0"/>
    <w:rsid w:val="007964D2"/>
    <w:rsid w:val="00797A6F"/>
    <w:rsid w:val="007A3DCE"/>
    <w:rsid w:val="007C39E4"/>
    <w:rsid w:val="007D0630"/>
    <w:rsid w:val="0080064F"/>
    <w:rsid w:val="008013AF"/>
    <w:rsid w:val="00812B66"/>
    <w:rsid w:val="0081314F"/>
    <w:rsid w:val="008154A1"/>
    <w:rsid w:val="00817761"/>
    <w:rsid w:val="00821904"/>
    <w:rsid w:val="00827208"/>
    <w:rsid w:val="00835890"/>
    <w:rsid w:val="00845D04"/>
    <w:rsid w:val="00853AA9"/>
    <w:rsid w:val="008559F3"/>
    <w:rsid w:val="00860A14"/>
    <w:rsid w:val="00865D7C"/>
    <w:rsid w:val="008674D3"/>
    <w:rsid w:val="00882561"/>
    <w:rsid w:val="00885AF6"/>
    <w:rsid w:val="008B69AE"/>
    <w:rsid w:val="008E24E1"/>
    <w:rsid w:val="00914E3A"/>
    <w:rsid w:val="0092479A"/>
    <w:rsid w:val="0094368A"/>
    <w:rsid w:val="00944716"/>
    <w:rsid w:val="009460DE"/>
    <w:rsid w:val="0096045C"/>
    <w:rsid w:val="009A41B5"/>
    <w:rsid w:val="009B6AAE"/>
    <w:rsid w:val="009C1094"/>
    <w:rsid w:val="009C4BB8"/>
    <w:rsid w:val="009D0F2C"/>
    <w:rsid w:val="009F4287"/>
    <w:rsid w:val="00A2371C"/>
    <w:rsid w:val="00A25B8F"/>
    <w:rsid w:val="00A308C0"/>
    <w:rsid w:val="00A57426"/>
    <w:rsid w:val="00A57AF3"/>
    <w:rsid w:val="00A62E12"/>
    <w:rsid w:val="00A76F5A"/>
    <w:rsid w:val="00A9141B"/>
    <w:rsid w:val="00AA4327"/>
    <w:rsid w:val="00AA7608"/>
    <w:rsid w:val="00AB19E2"/>
    <w:rsid w:val="00AB28FF"/>
    <w:rsid w:val="00AC5026"/>
    <w:rsid w:val="00AC675B"/>
    <w:rsid w:val="00AE448F"/>
    <w:rsid w:val="00AF5431"/>
    <w:rsid w:val="00B3332C"/>
    <w:rsid w:val="00B3430B"/>
    <w:rsid w:val="00B46475"/>
    <w:rsid w:val="00B466E5"/>
    <w:rsid w:val="00B651C6"/>
    <w:rsid w:val="00B7342D"/>
    <w:rsid w:val="00B943E2"/>
    <w:rsid w:val="00B95E2E"/>
    <w:rsid w:val="00BB11BC"/>
    <w:rsid w:val="00BD54F1"/>
    <w:rsid w:val="00BD7B67"/>
    <w:rsid w:val="00BE1C2E"/>
    <w:rsid w:val="00BF71E1"/>
    <w:rsid w:val="00C1732A"/>
    <w:rsid w:val="00C34620"/>
    <w:rsid w:val="00C40C77"/>
    <w:rsid w:val="00C4679F"/>
    <w:rsid w:val="00C62A45"/>
    <w:rsid w:val="00CB3363"/>
    <w:rsid w:val="00CB47A3"/>
    <w:rsid w:val="00CB4A82"/>
    <w:rsid w:val="00CE064C"/>
    <w:rsid w:val="00CE7FD1"/>
    <w:rsid w:val="00D066FB"/>
    <w:rsid w:val="00D17CB9"/>
    <w:rsid w:val="00D3407B"/>
    <w:rsid w:val="00D3536E"/>
    <w:rsid w:val="00D6259D"/>
    <w:rsid w:val="00D627ED"/>
    <w:rsid w:val="00D7076D"/>
    <w:rsid w:val="00D8599C"/>
    <w:rsid w:val="00D93EBD"/>
    <w:rsid w:val="00DA59CB"/>
    <w:rsid w:val="00DB0825"/>
    <w:rsid w:val="00DC60BB"/>
    <w:rsid w:val="00DD1F93"/>
    <w:rsid w:val="00DD69B5"/>
    <w:rsid w:val="00E167BE"/>
    <w:rsid w:val="00E26CF0"/>
    <w:rsid w:val="00E30A54"/>
    <w:rsid w:val="00E32366"/>
    <w:rsid w:val="00E327A1"/>
    <w:rsid w:val="00E44700"/>
    <w:rsid w:val="00E473E0"/>
    <w:rsid w:val="00E62E9C"/>
    <w:rsid w:val="00E64FC8"/>
    <w:rsid w:val="00E850C2"/>
    <w:rsid w:val="00E87A3F"/>
    <w:rsid w:val="00EC3F1D"/>
    <w:rsid w:val="00EC3F75"/>
    <w:rsid w:val="00ED3ED2"/>
    <w:rsid w:val="00ED6098"/>
    <w:rsid w:val="00EE26FD"/>
    <w:rsid w:val="00F016DB"/>
    <w:rsid w:val="00F039A8"/>
    <w:rsid w:val="00F049EA"/>
    <w:rsid w:val="00F074B5"/>
    <w:rsid w:val="00F2070C"/>
    <w:rsid w:val="00F36431"/>
    <w:rsid w:val="00F42C51"/>
    <w:rsid w:val="00F645F3"/>
    <w:rsid w:val="00F72A5A"/>
    <w:rsid w:val="00F77C8C"/>
    <w:rsid w:val="00F94A88"/>
    <w:rsid w:val="00FC09DA"/>
    <w:rsid w:val="00FC3337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7A1"/>
    <w:rPr>
      <w:rFonts w:ascii="Century Gothic" w:hAnsi="Century Gothic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B3363"/>
    <w:rPr>
      <w:color w:val="0000FF"/>
      <w:u w:val="single"/>
    </w:rPr>
  </w:style>
  <w:style w:type="paragraph" w:styleId="BodyText">
    <w:name w:val="Body Text"/>
    <w:basedOn w:val="Normal"/>
    <w:rsid w:val="00CB3363"/>
    <w:rPr>
      <w:rFonts w:ascii="Arial" w:hAnsi="Arial"/>
      <w:color w:val="800080"/>
      <w:sz w:val="20"/>
      <w:szCs w:val="20"/>
    </w:rPr>
  </w:style>
  <w:style w:type="paragraph" w:styleId="Header">
    <w:name w:val="header"/>
    <w:basedOn w:val="Normal"/>
    <w:rsid w:val="00EC3F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3F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3572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35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7A1"/>
    <w:rPr>
      <w:rFonts w:ascii="Century Gothic" w:hAnsi="Century Gothic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B3363"/>
    <w:rPr>
      <w:color w:val="0000FF"/>
      <w:u w:val="single"/>
    </w:rPr>
  </w:style>
  <w:style w:type="paragraph" w:styleId="BodyText">
    <w:name w:val="Body Text"/>
    <w:basedOn w:val="Normal"/>
    <w:rsid w:val="00CB3363"/>
    <w:rPr>
      <w:rFonts w:ascii="Arial" w:hAnsi="Arial"/>
      <w:color w:val="800080"/>
      <w:sz w:val="20"/>
      <w:szCs w:val="20"/>
    </w:rPr>
  </w:style>
  <w:style w:type="paragraph" w:styleId="Header">
    <w:name w:val="header"/>
    <w:basedOn w:val="Normal"/>
    <w:rsid w:val="00EC3F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3F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3572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35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etquip.com/uk/tandcs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ie-mai@petqu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AF4C7A4C</Template>
  <TotalTime>17</TotalTime>
  <Pages>2</Pages>
  <Words>411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show will be funded under UK Trade &amp; Investment’s International Business Schemes</vt:lpstr>
    </vt:vector>
  </TitlesOfParts>
  <Company>Gardenex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show will be funded under UK Trade &amp; Investment’s International Business Schemes</dc:title>
  <dc:creator>Theresa</dc:creator>
  <cp:lastModifiedBy>Katie-Mai Smith</cp:lastModifiedBy>
  <cp:revision>4</cp:revision>
  <cp:lastPrinted>2020-06-03T11:37:00Z</cp:lastPrinted>
  <dcterms:created xsi:type="dcterms:W3CDTF">2021-01-26T14:18:00Z</dcterms:created>
  <dcterms:modified xsi:type="dcterms:W3CDTF">2021-04-07T09:56:00Z</dcterms:modified>
</cp:coreProperties>
</file>